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40" w:rsidRPr="00FF5A16" w:rsidRDefault="00D64E40" w:rsidP="0097474C">
      <w:r w:rsidRPr="00FF5A16">
        <w:rPr>
          <w:rFonts w:hint="eastAsia"/>
        </w:rPr>
        <w:t>第</w:t>
      </w:r>
      <w:r w:rsidR="00D03CCD">
        <w:rPr>
          <w:rFonts w:hint="eastAsia"/>
        </w:rPr>
        <w:t>１</w:t>
      </w:r>
      <w:r w:rsidRPr="00FF5A16">
        <w:rPr>
          <w:rFonts w:hint="eastAsia"/>
        </w:rPr>
        <w:t>号様式</w:t>
      </w:r>
      <w:r w:rsidR="00D03CCD">
        <w:rPr>
          <w:rFonts w:hint="eastAsia"/>
        </w:rPr>
        <w:t>（</w:t>
      </w:r>
      <w:r w:rsidRPr="00FF5A16">
        <w:rPr>
          <w:rFonts w:hint="eastAsia"/>
        </w:rPr>
        <w:t>第</w:t>
      </w:r>
      <w:r w:rsidR="00D03CCD">
        <w:rPr>
          <w:rFonts w:hint="eastAsia"/>
        </w:rPr>
        <w:t>３</w:t>
      </w:r>
      <w:r w:rsidRPr="00FF5A16">
        <w:rPr>
          <w:rFonts w:hint="eastAsia"/>
        </w:rPr>
        <w:t>条関係</w:t>
      </w:r>
      <w:r w:rsidR="00D03CCD">
        <w:rPr>
          <w:rFonts w:hint="eastAsia"/>
        </w:rPr>
        <w:t>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D03CCD" w:rsidRPr="00C81ED6" w:rsidTr="00D03CCD">
        <w:trPr>
          <w:trHeight w:val="2702"/>
        </w:trPr>
        <w:tc>
          <w:tcPr>
            <w:tcW w:w="9498" w:type="dxa"/>
            <w:gridSpan w:val="2"/>
          </w:tcPr>
          <w:p w:rsidR="00D03CCD" w:rsidRDefault="00D03CCD" w:rsidP="00C9171F">
            <w:pPr>
              <w:jc w:val="center"/>
            </w:pPr>
            <w:r w:rsidRPr="00FF5A16">
              <w:rPr>
                <w:rFonts w:hint="eastAsia"/>
              </w:rPr>
              <w:t>行政情報公開請求書</w:t>
            </w:r>
          </w:p>
          <w:p w:rsidR="00D03CCD" w:rsidRPr="00BD1394" w:rsidRDefault="00D03CCD" w:rsidP="00C9171F"/>
          <w:p w:rsidR="00D03CCD" w:rsidRPr="00C81ED6" w:rsidRDefault="00405138" w:rsidP="00C9171F">
            <w:pPr>
              <w:jc w:val="right"/>
            </w:pPr>
            <w:r>
              <w:rPr>
                <w:rFonts w:hint="eastAsia"/>
              </w:rPr>
              <w:t>令和</w:t>
            </w:r>
            <w:r w:rsidR="00A03BE7">
              <w:rPr>
                <w:rFonts w:hint="eastAsia"/>
              </w:rPr>
              <w:t xml:space="preserve">　</w:t>
            </w:r>
            <w:r w:rsidR="00D03CCD" w:rsidRPr="00C81ED6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D03CCD">
              <w:rPr>
                <w:rFonts w:hint="eastAsia"/>
              </w:rPr>
              <w:t xml:space="preserve">年　　月　　日　</w:t>
            </w:r>
          </w:p>
          <w:p w:rsidR="00D03CCD" w:rsidRPr="00C81ED6" w:rsidRDefault="00D03CCD" w:rsidP="00C9171F"/>
          <w:p w:rsidR="00D03CCD" w:rsidRPr="00C81ED6" w:rsidRDefault="00D03CCD" w:rsidP="00C9171F">
            <w:pPr>
              <w:ind w:firstLineChars="100" w:firstLine="220"/>
            </w:pPr>
            <w:r w:rsidRPr="00C81ED6">
              <w:rPr>
                <w:rFonts w:hint="eastAsia"/>
              </w:rPr>
              <w:t>（宛先）座間市長</w:t>
            </w:r>
          </w:p>
          <w:p w:rsidR="00D03CCD" w:rsidRPr="00C81ED6" w:rsidRDefault="00D03CCD" w:rsidP="00C9171F"/>
          <w:p w:rsidR="00D03CCD" w:rsidRDefault="00D03CCD" w:rsidP="00D03CCD">
            <w:pPr>
              <w:ind w:firstLineChars="2006" w:firstLine="4417"/>
            </w:pPr>
            <w:r w:rsidRPr="00C81ED6">
              <w:rPr>
                <w:rFonts w:hint="eastAsia"/>
              </w:rPr>
              <w:t xml:space="preserve">郵便番号　　</w:t>
            </w:r>
          </w:p>
          <w:p w:rsidR="00C554FE" w:rsidRPr="00C81ED6" w:rsidRDefault="00C554FE" w:rsidP="00D03CCD">
            <w:pPr>
              <w:ind w:firstLineChars="2006" w:firstLine="4417"/>
            </w:pPr>
          </w:p>
          <w:p w:rsidR="00D03CCD" w:rsidRDefault="00D03CCD" w:rsidP="00D03CCD">
            <w:pPr>
              <w:ind w:firstLineChars="2006" w:firstLine="4417"/>
            </w:pPr>
            <w:r w:rsidRPr="00C81ED6">
              <w:rPr>
                <w:rFonts w:hint="eastAsia"/>
              </w:rPr>
              <w:t>住所</w:t>
            </w:r>
            <w:r>
              <w:rPr>
                <w:rFonts w:hint="eastAsia"/>
              </w:rPr>
              <w:t>（所在地）</w:t>
            </w:r>
            <w:r w:rsidRPr="00C81ED6">
              <w:rPr>
                <w:rFonts w:hint="eastAsia"/>
              </w:rPr>
              <w:t xml:space="preserve">　　</w:t>
            </w:r>
          </w:p>
          <w:p w:rsidR="00C554FE" w:rsidRPr="00C81ED6" w:rsidRDefault="00C554FE" w:rsidP="00D03CCD">
            <w:pPr>
              <w:ind w:firstLineChars="2006" w:firstLine="4417"/>
            </w:pPr>
          </w:p>
          <w:p w:rsidR="00D03CCD" w:rsidRDefault="00D03CCD" w:rsidP="00D03CCD">
            <w:pPr>
              <w:ind w:firstLineChars="2008" w:firstLine="4421"/>
            </w:pPr>
            <w:r w:rsidRPr="00C81ED6">
              <w:rPr>
                <w:rFonts w:hint="eastAsia"/>
              </w:rPr>
              <w:t>氏名</w:t>
            </w:r>
            <w:r>
              <w:rPr>
                <w:rFonts w:hint="eastAsia"/>
              </w:rPr>
              <w:t>（</w:t>
            </w:r>
            <w:r w:rsidRPr="00FF5A16">
              <w:rPr>
                <w:rFonts w:hint="eastAsia"/>
              </w:rPr>
              <w:t>名称及び代表者の氏名</w:t>
            </w:r>
            <w:r>
              <w:rPr>
                <w:rFonts w:hint="eastAsia"/>
              </w:rPr>
              <w:t>）</w:t>
            </w:r>
          </w:p>
          <w:p w:rsidR="00327065" w:rsidRDefault="00327065" w:rsidP="00D03CCD">
            <w:pPr>
              <w:ind w:firstLineChars="2008" w:firstLine="4421"/>
            </w:pPr>
          </w:p>
          <w:p w:rsidR="00C554FE" w:rsidRDefault="00C554FE" w:rsidP="00D03CCD">
            <w:pPr>
              <w:ind w:firstLineChars="2008" w:firstLine="4421"/>
            </w:pPr>
          </w:p>
          <w:p w:rsidR="00C554FE" w:rsidRPr="00C554FE" w:rsidRDefault="00C554FE" w:rsidP="00D03CCD">
            <w:pPr>
              <w:ind w:firstLineChars="2008" w:firstLine="4421"/>
            </w:pPr>
          </w:p>
          <w:p w:rsidR="00C554FE" w:rsidRPr="00C81ED6" w:rsidRDefault="00C554FE" w:rsidP="00D03CCD">
            <w:pPr>
              <w:ind w:firstLineChars="2008" w:firstLine="4421"/>
            </w:pPr>
          </w:p>
          <w:p w:rsidR="00D03CCD" w:rsidRDefault="00D03CCD" w:rsidP="00D03CCD">
            <w:pPr>
              <w:ind w:firstLineChars="2006" w:firstLine="4417"/>
            </w:pPr>
            <w:r w:rsidRPr="00C81ED6">
              <w:rPr>
                <w:rFonts w:hint="eastAsia"/>
              </w:rPr>
              <w:t xml:space="preserve">電話番号　　</w:t>
            </w:r>
          </w:p>
          <w:p w:rsidR="00D03CCD" w:rsidRPr="00C81ED6" w:rsidRDefault="00D03CCD" w:rsidP="00C9171F"/>
          <w:p w:rsidR="00D03CCD" w:rsidRPr="00C81ED6" w:rsidRDefault="00D03CCD" w:rsidP="00D03CCD">
            <w:pPr>
              <w:ind w:firstLineChars="100" w:firstLine="220"/>
            </w:pPr>
            <w:r>
              <w:rPr>
                <w:rFonts w:hint="eastAsia"/>
              </w:rPr>
              <w:t>座間市</w:t>
            </w:r>
            <w:r w:rsidR="00B21D71">
              <w:rPr>
                <w:rFonts w:hint="eastAsia"/>
              </w:rPr>
              <w:t>情報公開</w:t>
            </w:r>
            <w:r>
              <w:rPr>
                <w:rFonts w:hint="eastAsia"/>
              </w:rPr>
              <w:t>条例第６</w:t>
            </w:r>
            <w:r w:rsidRPr="00C81ED6">
              <w:rPr>
                <w:rFonts w:hint="eastAsia"/>
              </w:rPr>
              <w:t>条第１項の規定により、次のとおり</w:t>
            </w:r>
            <w:r>
              <w:rPr>
                <w:rFonts w:hint="eastAsia"/>
              </w:rPr>
              <w:t>行政情報の公開を</w:t>
            </w:r>
            <w:r w:rsidRPr="00C81ED6">
              <w:rPr>
                <w:rFonts w:hint="eastAsia"/>
              </w:rPr>
              <w:t>請求します。</w:t>
            </w:r>
          </w:p>
        </w:tc>
      </w:tr>
      <w:tr w:rsidR="00D03CCD" w:rsidRPr="00C81ED6" w:rsidTr="001761C0">
        <w:trPr>
          <w:cantSplit/>
          <w:trHeight w:val="3795"/>
        </w:trPr>
        <w:tc>
          <w:tcPr>
            <w:tcW w:w="2268" w:type="dxa"/>
            <w:vAlign w:val="center"/>
          </w:tcPr>
          <w:p w:rsidR="00D03CCD" w:rsidRPr="00C81ED6" w:rsidRDefault="00D03CCD" w:rsidP="00055655">
            <w:r>
              <w:rPr>
                <w:rFonts w:hint="eastAsia"/>
              </w:rPr>
              <w:t>公開の</w:t>
            </w:r>
            <w:r w:rsidRPr="00C81ED6">
              <w:rPr>
                <w:rFonts w:hint="eastAsia"/>
              </w:rPr>
              <w:t>請求に係る</w:t>
            </w:r>
            <w:r>
              <w:rPr>
                <w:rFonts w:hint="eastAsia"/>
              </w:rPr>
              <w:t>行政情報</w:t>
            </w:r>
            <w:r w:rsidRPr="00C81ED6">
              <w:rPr>
                <w:rFonts w:hint="eastAsia"/>
              </w:rPr>
              <w:t>の内容</w:t>
            </w:r>
          </w:p>
        </w:tc>
        <w:tc>
          <w:tcPr>
            <w:tcW w:w="7230" w:type="dxa"/>
            <w:vAlign w:val="center"/>
          </w:tcPr>
          <w:p w:rsidR="00D03CCD" w:rsidRPr="00C81ED6" w:rsidRDefault="00D03CCD" w:rsidP="00055655"/>
        </w:tc>
      </w:tr>
      <w:tr w:rsidR="00D03CCD" w:rsidRPr="00C81ED6" w:rsidTr="00C554FE">
        <w:trPr>
          <w:trHeight w:val="1122"/>
        </w:trPr>
        <w:tc>
          <w:tcPr>
            <w:tcW w:w="2268" w:type="dxa"/>
            <w:vAlign w:val="center"/>
          </w:tcPr>
          <w:p w:rsidR="00D03CCD" w:rsidRPr="00C81ED6" w:rsidRDefault="00D03CCD" w:rsidP="00CA4181">
            <w:r>
              <w:rPr>
                <w:rFonts w:hint="eastAsia"/>
              </w:rPr>
              <w:t>公開方法</w:t>
            </w:r>
          </w:p>
        </w:tc>
        <w:tc>
          <w:tcPr>
            <w:tcW w:w="7230" w:type="dxa"/>
            <w:vAlign w:val="center"/>
          </w:tcPr>
          <w:p w:rsidR="00D03CCD" w:rsidRPr="00C81ED6" w:rsidRDefault="00D03CCD" w:rsidP="00CA4181">
            <w:r w:rsidRPr="00C81ED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C81ED6">
              <w:rPr>
                <w:rFonts w:hint="eastAsia"/>
              </w:rPr>
              <w:t>閲覧</w:t>
            </w:r>
            <w:r>
              <w:rPr>
                <w:rFonts w:hint="eastAsia"/>
              </w:rPr>
              <w:t xml:space="preserve">　　　　□　</w:t>
            </w:r>
            <w:r w:rsidRPr="00C81ED6">
              <w:rPr>
                <w:rFonts w:hint="eastAsia"/>
              </w:rPr>
              <w:t xml:space="preserve">視聴　</w:t>
            </w:r>
            <w:r>
              <w:rPr>
                <w:rFonts w:hint="eastAsia"/>
              </w:rPr>
              <w:t xml:space="preserve">　　</w:t>
            </w:r>
            <w:r w:rsidRPr="00C81ED6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　</w:t>
            </w:r>
            <w:r w:rsidRPr="00C81ED6">
              <w:rPr>
                <w:rFonts w:hint="eastAsia"/>
              </w:rPr>
              <w:t>写しの交付</w:t>
            </w:r>
          </w:p>
        </w:tc>
      </w:tr>
      <w:tr w:rsidR="00D64E40" w:rsidRPr="00FF5A16" w:rsidTr="00327065">
        <w:trPr>
          <w:trHeight w:val="2534"/>
        </w:trPr>
        <w:tc>
          <w:tcPr>
            <w:tcW w:w="2268" w:type="dxa"/>
            <w:vAlign w:val="center"/>
          </w:tcPr>
          <w:p w:rsidR="00D64E40" w:rsidRPr="00FF5A16" w:rsidRDefault="00D64E40" w:rsidP="008F4244">
            <w:r w:rsidRPr="00FF5A16">
              <w:rPr>
                <w:rFonts w:hint="eastAsia"/>
                <w:spacing w:val="5"/>
              </w:rPr>
              <w:t>行政情報の公開を請求するこ</w:t>
            </w:r>
            <w:r w:rsidRPr="00FF5A16">
              <w:rPr>
                <w:rFonts w:hint="eastAsia"/>
              </w:rPr>
              <w:t>とができるものの区分</w:t>
            </w:r>
          </w:p>
        </w:tc>
        <w:tc>
          <w:tcPr>
            <w:tcW w:w="7230" w:type="dxa"/>
          </w:tcPr>
          <w:p w:rsidR="00327065" w:rsidRDefault="00D64E40" w:rsidP="0097474C">
            <w:r w:rsidRPr="00FF5A16">
              <w:rPr>
                <w:rFonts w:hint="eastAsia"/>
              </w:rPr>
              <w:t>□</w:t>
            </w:r>
            <w:r w:rsidR="00327065"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市内に住所を有する者</w:t>
            </w:r>
          </w:p>
          <w:p w:rsidR="00327065" w:rsidRDefault="00D64E40" w:rsidP="0097474C">
            <w:r w:rsidRPr="00FF5A16">
              <w:rPr>
                <w:rFonts w:hint="eastAsia"/>
              </w:rPr>
              <w:t>□</w:t>
            </w:r>
            <w:r w:rsidR="00327065"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市内に勤務する者</w:t>
            </w:r>
          </w:p>
          <w:p w:rsidR="00D64E40" w:rsidRPr="00FF5A16" w:rsidRDefault="00D64E40" w:rsidP="0097474C">
            <w:r w:rsidRPr="00FF5A16">
              <w:rPr>
                <w:rFonts w:hint="eastAsia"/>
              </w:rPr>
              <w:t>□</w:t>
            </w:r>
            <w:r w:rsidR="00327065"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市内に在学する者</w:t>
            </w:r>
          </w:p>
          <w:p w:rsidR="00D64E40" w:rsidRPr="00FF5A16" w:rsidRDefault="00D64E40" w:rsidP="0097474C">
            <w:r w:rsidRPr="00FF5A16">
              <w:rPr>
                <w:rFonts w:hint="eastAsia"/>
              </w:rPr>
              <w:t>□</w:t>
            </w:r>
            <w:r w:rsidR="00327065"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市内に事務所又は事業所を有する個人及び法人その他の団体</w:t>
            </w:r>
          </w:p>
          <w:p w:rsidR="00D64E40" w:rsidRPr="00FF5A16" w:rsidRDefault="00D64E40" w:rsidP="0097474C">
            <w:r w:rsidRPr="00FF5A16">
              <w:rPr>
                <w:rFonts w:hint="eastAsia"/>
              </w:rPr>
              <w:t>□</w:t>
            </w:r>
            <w:r w:rsidR="00327065"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その他行政情報の公開を必要とする理由を明示するもの</w:t>
            </w:r>
          </w:p>
          <w:p w:rsidR="00D64E40" w:rsidRPr="00FF5A16" w:rsidRDefault="00D64E40" w:rsidP="00327065">
            <w:pPr>
              <w:ind w:firstLineChars="100" w:firstLine="220"/>
            </w:pPr>
            <w:r w:rsidRPr="00FF5A16">
              <w:rPr>
                <w:rFonts w:hint="eastAsia"/>
              </w:rPr>
              <w:t>理由</w:t>
            </w:r>
            <w:r w:rsidR="00327065">
              <w:rPr>
                <w:rFonts w:hint="eastAsia"/>
              </w:rPr>
              <w:t>（　　　　　　　　　　　　　　　　　　　　　　　　　　）</w:t>
            </w:r>
          </w:p>
        </w:tc>
      </w:tr>
      <w:tr w:rsidR="00D64E40" w:rsidRPr="00FF5A16" w:rsidTr="00327065">
        <w:trPr>
          <w:trHeight w:val="972"/>
        </w:trPr>
        <w:tc>
          <w:tcPr>
            <w:tcW w:w="2268" w:type="dxa"/>
            <w:vAlign w:val="center"/>
          </w:tcPr>
          <w:p w:rsidR="00D64E40" w:rsidRPr="00FF5A16" w:rsidRDefault="00D64E40" w:rsidP="00327065">
            <w:r w:rsidRPr="00FF5A16">
              <w:rPr>
                <w:rFonts w:hint="eastAsia"/>
              </w:rPr>
              <w:t>備</w:t>
            </w:r>
            <w:r w:rsidR="00327065"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考</w:t>
            </w:r>
          </w:p>
        </w:tc>
        <w:tc>
          <w:tcPr>
            <w:tcW w:w="7230" w:type="dxa"/>
          </w:tcPr>
          <w:p w:rsidR="00D64E40" w:rsidRPr="00FF5A16" w:rsidRDefault="00D64E40" w:rsidP="0097474C"/>
        </w:tc>
      </w:tr>
    </w:tbl>
    <w:p w:rsidR="00D64E40" w:rsidRDefault="00327065" w:rsidP="0097474C">
      <w:r>
        <w:rPr>
          <w:rFonts w:hint="eastAsia"/>
        </w:rPr>
        <w:t>（</w:t>
      </w:r>
      <w:r w:rsidR="00D64E40" w:rsidRPr="00FF5A16">
        <w:rPr>
          <w:rFonts w:hint="eastAsia"/>
        </w:rPr>
        <w:t>注</w:t>
      </w:r>
      <w:r>
        <w:rPr>
          <w:rFonts w:hint="eastAsia"/>
        </w:rPr>
        <w:t>）</w:t>
      </w:r>
      <w:r w:rsidR="00D64E40" w:rsidRPr="00FF5A16">
        <w:rPr>
          <w:rFonts w:hint="eastAsia"/>
        </w:rPr>
        <w:t>□のある欄には、該当する□内にレ印を記入してください。</w:t>
      </w:r>
    </w:p>
    <w:p w:rsidR="0066627A" w:rsidRPr="00FF5A16" w:rsidRDefault="0066627A" w:rsidP="0066627A">
      <w:r w:rsidRPr="00FF5A16">
        <w:rPr>
          <w:rFonts w:hint="eastAsia"/>
        </w:rPr>
        <w:lastRenderedPageBreak/>
        <w:t>第</w:t>
      </w:r>
      <w:r>
        <w:rPr>
          <w:rFonts w:hint="eastAsia"/>
        </w:rPr>
        <w:t>１</w:t>
      </w:r>
      <w:r w:rsidRPr="00FF5A16">
        <w:rPr>
          <w:rFonts w:hint="eastAsia"/>
        </w:rPr>
        <w:t>号様式</w:t>
      </w:r>
      <w:r>
        <w:rPr>
          <w:rFonts w:hint="eastAsia"/>
        </w:rPr>
        <w:t>（</w:t>
      </w:r>
      <w:r w:rsidRPr="00FF5A16">
        <w:rPr>
          <w:rFonts w:hint="eastAsia"/>
        </w:rPr>
        <w:t>第</w:t>
      </w:r>
      <w:r>
        <w:rPr>
          <w:rFonts w:hint="eastAsia"/>
        </w:rPr>
        <w:t>３</w:t>
      </w:r>
      <w:r w:rsidRPr="00FF5A16">
        <w:rPr>
          <w:rFonts w:hint="eastAsia"/>
        </w:rPr>
        <w:t>条関係</w:t>
      </w:r>
      <w:r>
        <w:rPr>
          <w:rFonts w:hint="eastAsia"/>
        </w:rPr>
        <w:t>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66627A" w:rsidRPr="00C81ED6" w:rsidTr="00E51C6A">
        <w:trPr>
          <w:trHeight w:val="2702"/>
        </w:trPr>
        <w:tc>
          <w:tcPr>
            <w:tcW w:w="9498" w:type="dxa"/>
            <w:gridSpan w:val="2"/>
          </w:tcPr>
          <w:p w:rsidR="0066627A" w:rsidRDefault="0066627A" w:rsidP="00E51C6A">
            <w:pPr>
              <w:jc w:val="center"/>
            </w:pPr>
            <w:r w:rsidRPr="00FF5A16">
              <w:rPr>
                <w:rFonts w:hint="eastAsia"/>
              </w:rPr>
              <w:t>行政情報公開請求書</w:t>
            </w:r>
          </w:p>
          <w:p w:rsidR="0066627A" w:rsidRPr="00BD1394" w:rsidRDefault="0066627A" w:rsidP="00E51C6A"/>
          <w:p w:rsidR="0066627A" w:rsidRPr="00C81ED6" w:rsidRDefault="001F07A1" w:rsidP="00E51C6A">
            <w:pPr>
              <w:jc w:val="right"/>
            </w:pPr>
            <w:r>
              <w:rPr>
                <w:rFonts w:hint="eastAsia"/>
              </w:rPr>
              <w:t>令和</w:t>
            </w:r>
            <w:r w:rsidR="0066627A">
              <w:rPr>
                <w:rFonts w:hint="eastAsia"/>
              </w:rPr>
              <w:t xml:space="preserve">　</w:t>
            </w:r>
            <w:r w:rsidR="0066627A" w:rsidRPr="00C81ED6">
              <w:rPr>
                <w:rFonts w:hint="eastAsia"/>
              </w:rPr>
              <w:t xml:space="preserve">　</w:t>
            </w:r>
            <w:r w:rsidR="0066627A">
              <w:rPr>
                <w:rFonts w:hint="eastAsia"/>
              </w:rPr>
              <w:t xml:space="preserve">年　　月　　日　</w:t>
            </w:r>
          </w:p>
          <w:p w:rsidR="0066627A" w:rsidRPr="00C81ED6" w:rsidRDefault="0066627A" w:rsidP="00E51C6A"/>
          <w:p w:rsidR="0066627A" w:rsidRPr="00C81ED6" w:rsidRDefault="0066627A" w:rsidP="00E51C6A">
            <w:pPr>
              <w:ind w:firstLineChars="100" w:firstLine="220"/>
            </w:pPr>
            <w:r w:rsidRPr="00C81ED6">
              <w:rPr>
                <w:rFonts w:hint="eastAsia"/>
              </w:rPr>
              <w:t>（宛先）座間市</w:t>
            </w:r>
            <w:r>
              <w:rPr>
                <w:rFonts w:hint="eastAsia"/>
              </w:rPr>
              <w:t>公営企業管理者</w:t>
            </w:r>
          </w:p>
          <w:p w:rsidR="0066627A" w:rsidRPr="00C81ED6" w:rsidRDefault="0066627A" w:rsidP="00E51C6A"/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 xml:space="preserve">郵便番号　　</w:t>
            </w:r>
          </w:p>
          <w:p w:rsidR="0066627A" w:rsidRPr="00C81ED6" w:rsidRDefault="0066627A" w:rsidP="00E51C6A">
            <w:pPr>
              <w:ind w:firstLineChars="2006" w:firstLine="4417"/>
            </w:pPr>
          </w:p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>住所</w:t>
            </w:r>
            <w:r>
              <w:rPr>
                <w:rFonts w:hint="eastAsia"/>
              </w:rPr>
              <w:t>（所在地）</w:t>
            </w:r>
            <w:r w:rsidRPr="00C81ED6">
              <w:rPr>
                <w:rFonts w:hint="eastAsia"/>
              </w:rPr>
              <w:t xml:space="preserve">　　</w:t>
            </w:r>
          </w:p>
          <w:p w:rsidR="0066627A" w:rsidRPr="00C81ED6" w:rsidRDefault="0066627A" w:rsidP="00E51C6A">
            <w:pPr>
              <w:ind w:firstLineChars="2006" w:firstLine="4417"/>
            </w:pPr>
          </w:p>
          <w:p w:rsidR="0066627A" w:rsidRDefault="0066627A" w:rsidP="00E51C6A">
            <w:pPr>
              <w:ind w:firstLineChars="2008" w:firstLine="4421"/>
            </w:pPr>
            <w:r w:rsidRPr="00C81ED6">
              <w:rPr>
                <w:rFonts w:hint="eastAsia"/>
              </w:rPr>
              <w:t>氏名</w:t>
            </w:r>
            <w:r>
              <w:rPr>
                <w:rFonts w:hint="eastAsia"/>
              </w:rPr>
              <w:t>（</w:t>
            </w:r>
            <w:r w:rsidRPr="00FF5A16">
              <w:rPr>
                <w:rFonts w:hint="eastAsia"/>
              </w:rPr>
              <w:t>名称及び代表者の氏名</w:t>
            </w:r>
            <w:r>
              <w:rPr>
                <w:rFonts w:hint="eastAsia"/>
              </w:rPr>
              <w:t>）</w:t>
            </w:r>
          </w:p>
          <w:p w:rsidR="0066627A" w:rsidRDefault="0066627A" w:rsidP="00E51C6A">
            <w:pPr>
              <w:ind w:firstLineChars="2008" w:firstLine="4421"/>
            </w:pPr>
          </w:p>
          <w:p w:rsidR="0066627A" w:rsidRDefault="0066627A" w:rsidP="00E51C6A">
            <w:pPr>
              <w:ind w:firstLineChars="2008" w:firstLine="4421"/>
            </w:pPr>
          </w:p>
          <w:p w:rsidR="0066627A" w:rsidRPr="00C554FE" w:rsidRDefault="0066627A" w:rsidP="00E51C6A">
            <w:pPr>
              <w:ind w:firstLineChars="2008" w:firstLine="4421"/>
            </w:pPr>
          </w:p>
          <w:p w:rsidR="0066627A" w:rsidRPr="00C81ED6" w:rsidRDefault="0066627A" w:rsidP="00E51C6A">
            <w:pPr>
              <w:ind w:firstLineChars="2008" w:firstLine="4421"/>
            </w:pPr>
          </w:p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 xml:space="preserve">電話番号　　</w:t>
            </w:r>
          </w:p>
          <w:p w:rsidR="0066627A" w:rsidRPr="00C81ED6" w:rsidRDefault="0066627A" w:rsidP="00E51C6A"/>
          <w:p w:rsidR="0066627A" w:rsidRPr="00C81ED6" w:rsidRDefault="00EC5F82" w:rsidP="00E51C6A">
            <w:pPr>
              <w:ind w:firstLineChars="100" w:firstLine="220"/>
            </w:pPr>
            <w:r>
              <w:rPr>
                <w:rFonts w:hint="eastAsia"/>
              </w:rPr>
              <w:t>座間市情報公開条例</w:t>
            </w:r>
            <w:r w:rsidR="0066627A">
              <w:rPr>
                <w:rFonts w:hint="eastAsia"/>
              </w:rPr>
              <w:t>第６</w:t>
            </w:r>
            <w:r w:rsidR="0066627A" w:rsidRPr="00C81ED6">
              <w:rPr>
                <w:rFonts w:hint="eastAsia"/>
              </w:rPr>
              <w:t>条第１項の規定により、次のとおり</w:t>
            </w:r>
            <w:r w:rsidR="0066627A">
              <w:rPr>
                <w:rFonts w:hint="eastAsia"/>
              </w:rPr>
              <w:t>行政情報の公開を</w:t>
            </w:r>
            <w:r w:rsidR="0066627A" w:rsidRPr="00C81ED6">
              <w:rPr>
                <w:rFonts w:hint="eastAsia"/>
              </w:rPr>
              <w:t>請求します。</w:t>
            </w:r>
          </w:p>
        </w:tc>
      </w:tr>
      <w:tr w:rsidR="0066627A" w:rsidRPr="00C81ED6" w:rsidTr="00EC5F82">
        <w:trPr>
          <w:cantSplit/>
          <w:trHeight w:val="3795"/>
        </w:trPr>
        <w:tc>
          <w:tcPr>
            <w:tcW w:w="2268" w:type="dxa"/>
            <w:vAlign w:val="center"/>
          </w:tcPr>
          <w:p w:rsidR="0066627A" w:rsidRPr="00C81ED6" w:rsidRDefault="0066627A" w:rsidP="00E51C6A">
            <w:r>
              <w:rPr>
                <w:rFonts w:hint="eastAsia"/>
              </w:rPr>
              <w:t>公開の</w:t>
            </w:r>
            <w:r w:rsidRPr="00C81ED6">
              <w:rPr>
                <w:rFonts w:hint="eastAsia"/>
              </w:rPr>
              <w:t>請求に係る</w:t>
            </w:r>
            <w:r>
              <w:rPr>
                <w:rFonts w:hint="eastAsia"/>
              </w:rPr>
              <w:t>行政情報</w:t>
            </w:r>
            <w:r w:rsidRPr="00C81ED6">
              <w:rPr>
                <w:rFonts w:hint="eastAsia"/>
              </w:rPr>
              <w:t>の内容</w:t>
            </w:r>
          </w:p>
        </w:tc>
        <w:tc>
          <w:tcPr>
            <w:tcW w:w="7230" w:type="dxa"/>
            <w:vAlign w:val="center"/>
          </w:tcPr>
          <w:p w:rsidR="0066627A" w:rsidRPr="00C81ED6" w:rsidRDefault="0066627A" w:rsidP="00E51C6A"/>
        </w:tc>
      </w:tr>
      <w:tr w:rsidR="0066627A" w:rsidRPr="00C81ED6" w:rsidTr="00E51C6A">
        <w:trPr>
          <w:trHeight w:val="1122"/>
        </w:trPr>
        <w:tc>
          <w:tcPr>
            <w:tcW w:w="2268" w:type="dxa"/>
            <w:vAlign w:val="center"/>
          </w:tcPr>
          <w:p w:rsidR="0066627A" w:rsidRPr="00C81ED6" w:rsidRDefault="0066627A" w:rsidP="00E51C6A">
            <w:r>
              <w:rPr>
                <w:rFonts w:hint="eastAsia"/>
              </w:rPr>
              <w:t>公開方法</w:t>
            </w:r>
          </w:p>
        </w:tc>
        <w:tc>
          <w:tcPr>
            <w:tcW w:w="7230" w:type="dxa"/>
            <w:vAlign w:val="center"/>
          </w:tcPr>
          <w:p w:rsidR="0066627A" w:rsidRPr="00C81ED6" w:rsidRDefault="0066627A" w:rsidP="00E51C6A">
            <w:r w:rsidRPr="00C81ED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C81ED6">
              <w:rPr>
                <w:rFonts w:hint="eastAsia"/>
              </w:rPr>
              <w:t>閲覧</w:t>
            </w:r>
            <w:r>
              <w:rPr>
                <w:rFonts w:hint="eastAsia"/>
              </w:rPr>
              <w:t xml:space="preserve">　　　　□　</w:t>
            </w:r>
            <w:r w:rsidRPr="00C81ED6">
              <w:rPr>
                <w:rFonts w:hint="eastAsia"/>
              </w:rPr>
              <w:t xml:space="preserve">視聴　</w:t>
            </w:r>
            <w:r>
              <w:rPr>
                <w:rFonts w:hint="eastAsia"/>
              </w:rPr>
              <w:t xml:space="preserve">　　</w:t>
            </w:r>
            <w:r w:rsidRPr="00C81ED6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　</w:t>
            </w:r>
            <w:r w:rsidRPr="00C81ED6">
              <w:rPr>
                <w:rFonts w:hint="eastAsia"/>
              </w:rPr>
              <w:t>写しの交付</w:t>
            </w:r>
          </w:p>
        </w:tc>
      </w:tr>
      <w:tr w:rsidR="0066627A" w:rsidRPr="00FF5A16" w:rsidTr="00E51C6A">
        <w:trPr>
          <w:trHeight w:val="2534"/>
        </w:trPr>
        <w:tc>
          <w:tcPr>
            <w:tcW w:w="2268" w:type="dxa"/>
            <w:vAlign w:val="center"/>
          </w:tcPr>
          <w:p w:rsidR="0066627A" w:rsidRPr="00FF5A16" w:rsidRDefault="0066627A" w:rsidP="00E51C6A">
            <w:r w:rsidRPr="00FF5A16">
              <w:rPr>
                <w:rFonts w:hint="eastAsia"/>
                <w:spacing w:val="5"/>
              </w:rPr>
              <w:t>行政情報の公開を請求するこ</w:t>
            </w:r>
            <w:r w:rsidRPr="00FF5A16">
              <w:rPr>
                <w:rFonts w:hint="eastAsia"/>
              </w:rPr>
              <w:t>とができるものの区分</w:t>
            </w:r>
          </w:p>
        </w:tc>
        <w:tc>
          <w:tcPr>
            <w:tcW w:w="7230" w:type="dxa"/>
          </w:tcPr>
          <w:p w:rsidR="0066627A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市内に住所を有する者</w:t>
            </w:r>
          </w:p>
          <w:p w:rsidR="0066627A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市内に勤務する者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市内に在学する者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市内に事務所又は事業所を有する個人及び法人その他の団体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その他行政情報の公開を必要とする理由を明示するもの</w:t>
            </w:r>
          </w:p>
          <w:p w:rsidR="0066627A" w:rsidRPr="00FF5A16" w:rsidRDefault="0066627A" w:rsidP="00E51C6A">
            <w:pPr>
              <w:ind w:firstLineChars="100" w:firstLine="220"/>
            </w:pPr>
            <w:r w:rsidRPr="00FF5A16">
              <w:rPr>
                <w:rFonts w:hint="eastAsia"/>
              </w:rPr>
              <w:t>理由</w:t>
            </w:r>
            <w:r>
              <w:rPr>
                <w:rFonts w:hint="eastAsia"/>
              </w:rPr>
              <w:t>（　　　　　　　　　　　　　　　　　　　　　　　　　　）</w:t>
            </w:r>
          </w:p>
        </w:tc>
      </w:tr>
      <w:tr w:rsidR="0066627A" w:rsidRPr="00FF5A16" w:rsidTr="00E51C6A">
        <w:trPr>
          <w:trHeight w:val="972"/>
        </w:trPr>
        <w:tc>
          <w:tcPr>
            <w:tcW w:w="2268" w:type="dxa"/>
            <w:vAlign w:val="center"/>
          </w:tcPr>
          <w:p w:rsidR="0066627A" w:rsidRPr="00FF5A16" w:rsidRDefault="0066627A" w:rsidP="00E51C6A">
            <w:r w:rsidRPr="00FF5A16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考</w:t>
            </w:r>
          </w:p>
        </w:tc>
        <w:tc>
          <w:tcPr>
            <w:tcW w:w="7230" w:type="dxa"/>
          </w:tcPr>
          <w:p w:rsidR="0066627A" w:rsidRPr="00FF5A16" w:rsidRDefault="0066627A" w:rsidP="00E51C6A"/>
        </w:tc>
      </w:tr>
    </w:tbl>
    <w:p w:rsidR="0066627A" w:rsidRPr="00FF5A16" w:rsidRDefault="0066627A" w:rsidP="0066627A">
      <w:r>
        <w:rPr>
          <w:rFonts w:hint="eastAsia"/>
        </w:rPr>
        <w:t>（</w:t>
      </w:r>
      <w:r w:rsidRPr="00FF5A16">
        <w:rPr>
          <w:rFonts w:hint="eastAsia"/>
        </w:rPr>
        <w:t>注</w:t>
      </w:r>
      <w:r>
        <w:rPr>
          <w:rFonts w:hint="eastAsia"/>
        </w:rPr>
        <w:t>）</w:t>
      </w:r>
      <w:r w:rsidRPr="00FF5A16">
        <w:rPr>
          <w:rFonts w:hint="eastAsia"/>
        </w:rPr>
        <w:t>□のある欄には、該当する□内にレ印を記入してください。</w:t>
      </w:r>
    </w:p>
    <w:p w:rsidR="0066627A" w:rsidRPr="00FF5A16" w:rsidRDefault="0066627A" w:rsidP="0066627A">
      <w:r w:rsidRPr="00FF5A16">
        <w:rPr>
          <w:rFonts w:hint="eastAsia"/>
        </w:rPr>
        <w:lastRenderedPageBreak/>
        <w:t>第</w:t>
      </w:r>
      <w:r>
        <w:rPr>
          <w:rFonts w:hint="eastAsia"/>
        </w:rPr>
        <w:t>１</w:t>
      </w:r>
      <w:r w:rsidRPr="00FF5A16">
        <w:rPr>
          <w:rFonts w:hint="eastAsia"/>
        </w:rPr>
        <w:t>号様式</w:t>
      </w:r>
      <w:r>
        <w:rPr>
          <w:rFonts w:hint="eastAsia"/>
        </w:rPr>
        <w:t>（</w:t>
      </w:r>
      <w:r w:rsidRPr="00FF5A16">
        <w:rPr>
          <w:rFonts w:hint="eastAsia"/>
        </w:rPr>
        <w:t>第</w:t>
      </w:r>
      <w:r>
        <w:rPr>
          <w:rFonts w:hint="eastAsia"/>
        </w:rPr>
        <w:t>３</w:t>
      </w:r>
      <w:r w:rsidRPr="00FF5A16">
        <w:rPr>
          <w:rFonts w:hint="eastAsia"/>
        </w:rPr>
        <w:t>条関係</w:t>
      </w:r>
      <w:r>
        <w:rPr>
          <w:rFonts w:hint="eastAsia"/>
        </w:rPr>
        <w:t>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66627A" w:rsidRPr="00C81ED6" w:rsidTr="00E51C6A">
        <w:trPr>
          <w:trHeight w:val="2702"/>
        </w:trPr>
        <w:tc>
          <w:tcPr>
            <w:tcW w:w="9498" w:type="dxa"/>
            <w:gridSpan w:val="2"/>
          </w:tcPr>
          <w:p w:rsidR="0066627A" w:rsidRDefault="0066627A" w:rsidP="00E51C6A">
            <w:pPr>
              <w:jc w:val="center"/>
            </w:pPr>
            <w:r w:rsidRPr="00FF5A16">
              <w:rPr>
                <w:rFonts w:hint="eastAsia"/>
              </w:rPr>
              <w:t>行政情報公開請求書</w:t>
            </w:r>
          </w:p>
          <w:p w:rsidR="0066627A" w:rsidRPr="00BD1394" w:rsidRDefault="0066627A" w:rsidP="00E51C6A"/>
          <w:p w:rsidR="0066627A" w:rsidRPr="00C81ED6" w:rsidRDefault="001F07A1" w:rsidP="00E51C6A">
            <w:pPr>
              <w:jc w:val="right"/>
            </w:pPr>
            <w:r>
              <w:rPr>
                <w:rFonts w:hint="eastAsia"/>
              </w:rPr>
              <w:t>令和</w:t>
            </w:r>
            <w:r w:rsidR="0066627A">
              <w:rPr>
                <w:rFonts w:hint="eastAsia"/>
              </w:rPr>
              <w:t xml:space="preserve">　</w:t>
            </w:r>
            <w:r w:rsidR="0066627A" w:rsidRPr="00C81ED6">
              <w:rPr>
                <w:rFonts w:hint="eastAsia"/>
              </w:rPr>
              <w:t xml:space="preserve">　</w:t>
            </w:r>
            <w:r w:rsidR="0066627A">
              <w:rPr>
                <w:rFonts w:hint="eastAsia"/>
              </w:rPr>
              <w:t xml:space="preserve">年　　月　　日　</w:t>
            </w:r>
          </w:p>
          <w:p w:rsidR="0066627A" w:rsidRPr="00C81ED6" w:rsidRDefault="0066627A" w:rsidP="00E51C6A"/>
          <w:p w:rsidR="0066627A" w:rsidRPr="00C81ED6" w:rsidRDefault="0066627A" w:rsidP="00E51C6A">
            <w:pPr>
              <w:ind w:firstLineChars="100" w:firstLine="220"/>
            </w:pPr>
            <w:r w:rsidRPr="00C81ED6">
              <w:rPr>
                <w:rFonts w:hint="eastAsia"/>
              </w:rPr>
              <w:t>（宛先）座間市</w:t>
            </w:r>
            <w:r>
              <w:rPr>
                <w:rFonts w:hint="eastAsia"/>
              </w:rPr>
              <w:t>教育委員会</w:t>
            </w:r>
            <w:r w:rsidR="009F361B">
              <w:rPr>
                <w:rFonts w:hint="eastAsia"/>
              </w:rPr>
              <w:t>教育</w:t>
            </w:r>
            <w:r>
              <w:rPr>
                <w:rFonts w:hint="eastAsia"/>
              </w:rPr>
              <w:t>長</w:t>
            </w:r>
          </w:p>
          <w:p w:rsidR="0066627A" w:rsidRPr="00C81ED6" w:rsidRDefault="0066627A" w:rsidP="00E51C6A"/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 xml:space="preserve">郵便番号　　</w:t>
            </w:r>
          </w:p>
          <w:p w:rsidR="0066627A" w:rsidRPr="00C81ED6" w:rsidRDefault="0066627A" w:rsidP="00E51C6A">
            <w:pPr>
              <w:ind w:firstLineChars="2006" w:firstLine="4417"/>
            </w:pPr>
          </w:p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>住所</w:t>
            </w:r>
            <w:r>
              <w:rPr>
                <w:rFonts w:hint="eastAsia"/>
              </w:rPr>
              <w:t>（所在地）</w:t>
            </w:r>
            <w:r w:rsidRPr="00C81ED6">
              <w:rPr>
                <w:rFonts w:hint="eastAsia"/>
              </w:rPr>
              <w:t xml:space="preserve">　　</w:t>
            </w:r>
          </w:p>
          <w:p w:rsidR="0066627A" w:rsidRPr="00C81ED6" w:rsidRDefault="0066627A" w:rsidP="00E51C6A">
            <w:pPr>
              <w:ind w:firstLineChars="2006" w:firstLine="4417"/>
            </w:pPr>
          </w:p>
          <w:p w:rsidR="0066627A" w:rsidRDefault="0066627A" w:rsidP="00E51C6A">
            <w:pPr>
              <w:ind w:firstLineChars="2008" w:firstLine="4421"/>
            </w:pPr>
            <w:r w:rsidRPr="00C81ED6">
              <w:rPr>
                <w:rFonts w:hint="eastAsia"/>
              </w:rPr>
              <w:t>氏名</w:t>
            </w:r>
            <w:r>
              <w:rPr>
                <w:rFonts w:hint="eastAsia"/>
              </w:rPr>
              <w:t>（</w:t>
            </w:r>
            <w:r w:rsidRPr="00FF5A16">
              <w:rPr>
                <w:rFonts w:hint="eastAsia"/>
              </w:rPr>
              <w:t>名称及び代表者の氏名</w:t>
            </w:r>
            <w:r>
              <w:rPr>
                <w:rFonts w:hint="eastAsia"/>
              </w:rPr>
              <w:t>）</w:t>
            </w:r>
          </w:p>
          <w:p w:rsidR="0066627A" w:rsidRDefault="0066627A" w:rsidP="00E51C6A">
            <w:pPr>
              <w:ind w:firstLineChars="2008" w:firstLine="4421"/>
            </w:pPr>
          </w:p>
          <w:p w:rsidR="0066627A" w:rsidRDefault="0066627A" w:rsidP="00E51C6A">
            <w:pPr>
              <w:ind w:firstLineChars="2008" w:firstLine="4421"/>
            </w:pPr>
          </w:p>
          <w:p w:rsidR="0066627A" w:rsidRPr="00C554FE" w:rsidRDefault="0066627A" w:rsidP="00E51C6A">
            <w:pPr>
              <w:ind w:firstLineChars="2008" w:firstLine="4421"/>
            </w:pPr>
          </w:p>
          <w:p w:rsidR="0066627A" w:rsidRPr="00C81ED6" w:rsidRDefault="0066627A" w:rsidP="00E51C6A">
            <w:pPr>
              <w:ind w:firstLineChars="2008" w:firstLine="4421"/>
            </w:pPr>
          </w:p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 xml:space="preserve">電話番号　　</w:t>
            </w:r>
          </w:p>
          <w:p w:rsidR="0066627A" w:rsidRPr="00C81ED6" w:rsidRDefault="0066627A" w:rsidP="00E51C6A"/>
          <w:p w:rsidR="0066627A" w:rsidRPr="00C81ED6" w:rsidRDefault="00EC5F82" w:rsidP="00E51C6A">
            <w:pPr>
              <w:ind w:firstLineChars="100" w:firstLine="220"/>
            </w:pPr>
            <w:r>
              <w:rPr>
                <w:rFonts w:hint="eastAsia"/>
              </w:rPr>
              <w:t>座間市情報公開条例</w:t>
            </w:r>
            <w:r w:rsidR="0066627A">
              <w:rPr>
                <w:rFonts w:hint="eastAsia"/>
              </w:rPr>
              <w:t>第６</w:t>
            </w:r>
            <w:r w:rsidR="0066627A" w:rsidRPr="00C81ED6">
              <w:rPr>
                <w:rFonts w:hint="eastAsia"/>
              </w:rPr>
              <w:t>条第１項の規定により、次のとおり</w:t>
            </w:r>
            <w:r w:rsidR="0066627A">
              <w:rPr>
                <w:rFonts w:hint="eastAsia"/>
              </w:rPr>
              <w:t>行政情報の公開を</w:t>
            </w:r>
            <w:r w:rsidR="0066627A" w:rsidRPr="00C81ED6">
              <w:rPr>
                <w:rFonts w:hint="eastAsia"/>
              </w:rPr>
              <w:t>請求します。</w:t>
            </w:r>
          </w:p>
        </w:tc>
      </w:tr>
      <w:tr w:rsidR="0066627A" w:rsidRPr="00C81ED6" w:rsidTr="00EC5F82">
        <w:trPr>
          <w:cantSplit/>
          <w:trHeight w:val="3795"/>
        </w:trPr>
        <w:tc>
          <w:tcPr>
            <w:tcW w:w="2268" w:type="dxa"/>
            <w:vAlign w:val="center"/>
          </w:tcPr>
          <w:p w:rsidR="0066627A" w:rsidRPr="00C81ED6" w:rsidRDefault="0066627A" w:rsidP="00E51C6A">
            <w:r>
              <w:rPr>
                <w:rFonts w:hint="eastAsia"/>
              </w:rPr>
              <w:t>公開の</w:t>
            </w:r>
            <w:r w:rsidRPr="00C81ED6">
              <w:rPr>
                <w:rFonts w:hint="eastAsia"/>
              </w:rPr>
              <w:t>請求に係る</w:t>
            </w:r>
            <w:r>
              <w:rPr>
                <w:rFonts w:hint="eastAsia"/>
              </w:rPr>
              <w:t>行政情報</w:t>
            </w:r>
            <w:r w:rsidRPr="00C81ED6">
              <w:rPr>
                <w:rFonts w:hint="eastAsia"/>
              </w:rPr>
              <w:t>の内容</w:t>
            </w:r>
          </w:p>
        </w:tc>
        <w:tc>
          <w:tcPr>
            <w:tcW w:w="7230" w:type="dxa"/>
            <w:vAlign w:val="center"/>
          </w:tcPr>
          <w:p w:rsidR="0066627A" w:rsidRPr="00C81ED6" w:rsidRDefault="0066627A" w:rsidP="00E51C6A"/>
        </w:tc>
      </w:tr>
      <w:tr w:rsidR="0066627A" w:rsidRPr="00C81ED6" w:rsidTr="00E51C6A">
        <w:trPr>
          <w:trHeight w:val="1122"/>
        </w:trPr>
        <w:tc>
          <w:tcPr>
            <w:tcW w:w="2268" w:type="dxa"/>
            <w:vAlign w:val="center"/>
          </w:tcPr>
          <w:p w:rsidR="0066627A" w:rsidRPr="00C81ED6" w:rsidRDefault="0066627A" w:rsidP="00E51C6A">
            <w:r>
              <w:rPr>
                <w:rFonts w:hint="eastAsia"/>
              </w:rPr>
              <w:t>公開方法</w:t>
            </w:r>
          </w:p>
        </w:tc>
        <w:tc>
          <w:tcPr>
            <w:tcW w:w="7230" w:type="dxa"/>
            <w:vAlign w:val="center"/>
          </w:tcPr>
          <w:p w:rsidR="0066627A" w:rsidRPr="00C81ED6" w:rsidRDefault="0066627A" w:rsidP="00E51C6A">
            <w:r w:rsidRPr="00C81ED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C81ED6">
              <w:rPr>
                <w:rFonts w:hint="eastAsia"/>
              </w:rPr>
              <w:t>閲覧</w:t>
            </w:r>
            <w:r>
              <w:rPr>
                <w:rFonts w:hint="eastAsia"/>
              </w:rPr>
              <w:t xml:space="preserve">　　　　□　</w:t>
            </w:r>
            <w:r w:rsidRPr="00C81ED6">
              <w:rPr>
                <w:rFonts w:hint="eastAsia"/>
              </w:rPr>
              <w:t xml:space="preserve">視聴　</w:t>
            </w:r>
            <w:r>
              <w:rPr>
                <w:rFonts w:hint="eastAsia"/>
              </w:rPr>
              <w:t xml:space="preserve">　　</w:t>
            </w:r>
            <w:r w:rsidRPr="00C81ED6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　</w:t>
            </w:r>
            <w:r w:rsidRPr="00C81ED6">
              <w:rPr>
                <w:rFonts w:hint="eastAsia"/>
              </w:rPr>
              <w:t>写しの交付</w:t>
            </w:r>
          </w:p>
        </w:tc>
      </w:tr>
      <w:tr w:rsidR="0066627A" w:rsidRPr="00FF5A16" w:rsidTr="00E51C6A">
        <w:trPr>
          <w:trHeight w:val="2534"/>
        </w:trPr>
        <w:tc>
          <w:tcPr>
            <w:tcW w:w="2268" w:type="dxa"/>
            <w:vAlign w:val="center"/>
          </w:tcPr>
          <w:p w:rsidR="0066627A" w:rsidRPr="00FF5A16" w:rsidRDefault="0066627A" w:rsidP="00E51C6A">
            <w:r w:rsidRPr="00FF5A16">
              <w:rPr>
                <w:rFonts w:hint="eastAsia"/>
                <w:spacing w:val="5"/>
              </w:rPr>
              <w:t>行政情報の公開を請求するこ</w:t>
            </w:r>
            <w:r w:rsidRPr="00FF5A16">
              <w:rPr>
                <w:rFonts w:hint="eastAsia"/>
              </w:rPr>
              <w:t>とができるものの区分</w:t>
            </w:r>
          </w:p>
        </w:tc>
        <w:tc>
          <w:tcPr>
            <w:tcW w:w="7230" w:type="dxa"/>
          </w:tcPr>
          <w:p w:rsidR="0066627A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市内に住所を有する者</w:t>
            </w:r>
          </w:p>
          <w:p w:rsidR="0066627A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市内に勤務する者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市内に在学する者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市内に事務所又は事業所を有する個人及び法人その他の団体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その他行政情報の公開を必要とする理由を明示するもの</w:t>
            </w:r>
          </w:p>
          <w:p w:rsidR="0066627A" w:rsidRPr="00FF5A16" w:rsidRDefault="0066627A" w:rsidP="00E51C6A">
            <w:pPr>
              <w:ind w:firstLineChars="100" w:firstLine="220"/>
            </w:pPr>
            <w:r w:rsidRPr="00FF5A16">
              <w:rPr>
                <w:rFonts w:hint="eastAsia"/>
              </w:rPr>
              <w:t>理由</w:t>
            </w:r>
            <w:r>
              <w:rPr>
                <w:rFonts w:hint="eastAsia"/>
              </w:rPr>
              <w:t>（　　　　　　　　　　　　　　　　　　　　　　　　　　）</w:t>
            </w:r>
          </w:p>
        </w:tc>
      </w:tr>
      <w:tr w:rsidR="0066627A" w:rsidRPr="00FF5A16" w:rsidTr="00E51C6A">
        <w:trPr>
          <w:trHeight w:val="972"/>
        </w:trPr>
        <w:tc>
          <w:tcPr>
            <w:tcW w:w="2268" w:type="dxa"/>
            <w:vAlign w:val="center"/>
          </w:tcPr>
          <w:p w:rsidR="0066627A" w:rsidRPr="00FF5A16" w:rsidRDefault="0066627A" w:rsidP="00E51C6A">
            <w:r w:rsidRPr="00FF5A16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考</w:t>
            </w:r>
          </w:p>
        </w:tc>
        <w:tc>
          <w:tcPr>
            <w:tcW w:w="7230" w:type="dxa"/>
          </w:tcPr>
          <w:p w:rsidR="0066627A" w:rsidRPr="00FF5A16" w:rsidRDefault="0066627A" w:rsidP="00E51C6A"/>
        </w:tc>
      </w:tr>
    </w:tbl>
    <w:p w:rsidR="0066627A" w:rsidRPr="00FF5A16" w:rsidRDefault="0066627A" w:rsidP="0066627A">
      <w:r>
        <w:rPr>
          <w:rFonts w:hint="eastAsia"/>
        </w:rPr>
        <w:t>（</w:t>
      </w:r>
      <w:r w:rsidRPr="00FF5A16">
        <w:rPr>
          <w:rFonts w:hint="eastAsia"/>
        </w:rPr>
        <w:t>注</w:t>
      </w:r>
      <w:r>
        <w:rPr>
          <w:rFonts w:hint="eastAsia"/>
        </w:rPr>
        <w:t>）</w:t>
      </w:r>
      <w:r w:rsidRPr="00FF5A16">
        <w:rPr>
          <w:rFonts w:hint="eastAsia"/>
        </w:rPr>
        <w:t>□のある欄には、該当する□内にレ印を記入してください。</w:t>
      </w:r>
    </w:p>
    <w:p w:rsidR="0066627A" w:rsidRPr="00FF5A16" w:rsidRDefault="0066627A" w:rsidP="0066627A">
      <w:r w:rsidRPr="00FF5A16">
        <w:rPr>
          <w:rFonts w:hint="eastAsia"/>
        </w:rPr>
        <w:t>第</w:t>
      </w:r>
      <w:r>
        <w:rPr>
          <w:rFonts w:hint="eastAsia"/>
        </w:rPr>
        <w:t>１</w:t>
      </w:r>
      <w:r w:rsidRPr="00FF5A16">
        <w:rPr>
          <w:rFonts w:hint="eastAsia"/>
        </w:rPr>
        <w:t>号様式</w:t>
      </w:r>
      <w:r>
        <w:rPr>
          <w:rFonts w:hint="eastAsia"/>
        </w:rPr>
        <w:t>（</w:t>
      </w:r>
      <w:r w:rsidRPr="00FF5A16">
        <w:rPr>
          <w:rFonts w:hint="eastAsia"/>
        </w:rPr>
        <w:t>第</w:t>
      </w:r>
      <w:r>
        <w:rPr>
          <w:rFonts w:hint="eastAsia"/>
        </w:rPr>
        <w:t>３</w:t>
      </w:r>
      <w:r w:rsidRPr="00FF5A16">
        <w:rPr>
          <w:rFonts w:hint="eastAsia"/>
        </w:rPr>
        <w:t>条関係</w:t>
      </w:r>
      <w:r>
        <w:rPr>
          <w:rFonts w:hint="eastAsia"/>
        </w:rPr>
        <w:t>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66627A" w:rsidRPr="00C81ED6" w:rsidTr="00E51C6A">
        <w:trPr>
          <w:trHeight w:val="2702"/>
        </w:trPr>
        <w:tc>
          <w:tcPr>
            <w:tcW w:w="9498" w:type="dxa"/>
            <w:gridSpan w:val="2"/>
          </w:tcPr>
          <w:p w:rsidR="0066627A" w:rsidRDefault="0066627A" w:rsidP="00E51C6A">
            <w:pPr>
              <w:jc w:val="center"/>
            </w:pPr>
            <w:r w:rsidRPr="00FF5A16">
              <w:rPr>
                <w:rFonts w:hint="eastAsia"/>
              </w:rPr>
              <w:t>行政情報公開請求書</w:t>
            </w:r>
          </w:p>
          <w:p w:rsidR="0066627A" w:rsidRPr="00BD1394" w:rsidRDefault="0066627A" w:rsidP="00E51C6A"/>
          <w:p w:rsidR="0066627A" w:rsidRPr="00C81ED6" w:rsidRDefault="001F07A1" w:rsidP="00E51C6A">
            <w:pPr>
              <w:jc w:val="right"/>
            </w:pPr>
            <w:r>
              <w:rPr>
                <w:rFonts w:hint="eastAsia"/>
              </w:rPr>
              <w:t>令和</w:t>
            </w:r>
            <w:r w:rsidR="0066627A">
              <w:rPr>
                <w:rFonts w:hint="eastAsia"/>
              </w:rPr>
              <w:t xml:space="preserve">　</w:t>
            </w:r>
            <w:r w:rsidR="0066627A" w:rsidRPr="00C81ED6">
              <w:rPr>
                <w:rFonts w:hint="eastAsia"/>
              </w:rPr>
              <w:t xml:space="preserve">　</w:t>
            </w:r>
            <w:r w:rsidR="0066627A">
              <w:rPr>
                <w:rFonts w:hint="eastAsia"/>
              </w:rPr>
              <w:t xml:space="preserve">年　　月　　日　</w:t>
            </w:r>
          </w:p>
          <w:p w:rsidR="0066627A" w:rsidRPr="00C81ED6" w:rsidRDefault="0066627A" w:rsidP="00E51C6A"/>
          <w:p w:rsidR="0066627A" w:rsidRPr="00C81ED6" w:rsidRDefault="0066627A" w:rsidP="00E51C6A">
            <w:pPr>
              <w:ind w:firstLineChars="100" w:firstLine="220"/>
            </w:pPr>
            <w:r w:rsidRPr="00C81ED6">
              <w:rPr>
                <w:rFonts w:hint="eastAsia"/>
              </w:rPr>
              <w:t>（宛先）座間市</w:t>
            </w:r>
            <w:r>
              <w:rPr>
                <w:rFonts w:hint="eastAsia"/>
              </w:rPr>
              <w:t>選挙管理委員会委員長</w:t>
            </w:r>
          </w:p>
          <w:p w:rsidR="0066627A" w:rsidRPr="00C81ED6" w:rsidRDefault="0066627A" w:rsidP="00E51C6A"/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 xml:space="preserve">郵便番号　　</w:t>
            </w:r>
          </w:p>
          <w:p w:rsidR="0066627A" w:rsidRPr="00C81ED6" w:rsidRDefault="0066627A" w:rsidP="00E51C6A">
            <w:pPr>
              <w:ind w:firstLineChars="2006" w:firstLine="4417"/>
            </w:pPr>
          </w:p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>住所</w:t>
            </w:r>
            <w:r>
              <w:rPr>
                <w:rFonts w:hint="eastAsia"/>
              </w:rPr>
              <w:t>（所在地）</w:t>
            </w:r>
            <w:r w:rsidRPr="00C81ED6">
              <w:rPr>
                <w:rFonts w:hint="eastAsia"/>
              </w:rPr>
              <w:t xml:space="preserve">　　</w:t>
            </w:r>
          </w:p>
          <w:p w:rsidR="0066627A" w:rsidRPr="00C81ED6" w:rsidRDefault="0066627A" w:rsidP="00E51C6A">
            <w:pPr>
              <w:ind w:firstLineChars="2006" w:firstLine="4417"/>
            </w:pPr>
          </w:p>
          <w:p w:rsidR="0066627A" w:rsidRDefault="0066627A" w:rsidP="00E51C6A">
            <w:pPr>
              <w:ind w:firstLineChars="2008" w:firstLine="4421"/>
            </w:pPr>
            <w:r w:rsidRPr="00C81ED6">
              <w:rPr>
                <w:rFonts w:hint="eastAsia"/>
              </w:rPr>
              <w:t>氏名</w:t>
            </w:r>
            <w:r>
              <w:rPr>
                <w:rFonts w:hint="eastAsia"/>
              </w:rPr>
              <w:t>（</w:t>
            </w:r>
            <w:r w:rsidRPr="00FF5A16">
              <w:rPr>
                <w:rFonts w:hint="eastAsia"/>
              </w:rPr>
              <w:t>名称及び代表者の氏名</w:t>
            </w:r>
            <w:r>
              <w:rPr>
                <w:rFonts w:hint="eastAsia"/>
              </w:rPr>
              <w:t>）</w:t>
            </w:r>
          </w:p>
          <w:p w:rsidR="0066627A" w:rsidRDefault="0066627A" w:rsidP="00E51C6A">
            <w:pPr>
              <w:ind w:firstLineChars="2008" w:firstLine="4421"/>
            </w:pPr>
          </w:p>
          <w:p w:rsidR="0066627A" w:rsidRDefault="0066627A" w:rsidP="00E51C6A">
            <w:pPr>
              <w:ind w:firstLineChars="2008" w:firstLine="4421"/>
            </w:pPr>
          </w:p>
          <w:p w:rsidR="0066627A" w:rsidRPr="00C554FE" w:rsidRDefault="0066627A" w:rsidP="00E51C6A">
            <w:pPr>
              <w:ind w:firstLineChars="2008" w:firstLine="4421"/>
            </w:pPr>
          </w:p>
          <w:p w:rsidR="0066627A" w:rsidRPr="00C81ED6" w:rsidRDefault="0066627A" w:rsidP="00E51C6A">
            <w:pPr>
              <w:ind w:firstLineChars="2008" w:firstLine="4421"/>
            </w:pPr>
          </w:p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 xml:space="preserve">電話番号　　</w:t>
            </w:r>
          </w:p>
          <w:p w:rsidR="0066627A" w:rsidRPr="00C81ED6" w:rsidRDefault="0066627A" w:rsidP="00E51C6A"/>
          <w:p w:rsidR="0066627A" w:rsidRPr="00C81ED6" w:rsidRDefault="00EC5F82" w:rsidP="00E51C6A">
            <w:pPr>
              <w:ind w:firstLineChars="100" w:firstLine="220"/>
            </w:pPr>
            <w:r>
              <w:rPr>
                <w:rFonts w:hint="eastAsia"/>
              </w:rPr>
              <w:t>座間市情報公開条例</w:t>
            </w:r>
            <w:r w:rsidR="0066627A">
              <w:rPr>
                <w:rFonts w:hint="eastAsia"/>
              </w:rPr>
              <w:t>第６</w:t>
            </w:r>
            <w:r w:rsidR="0066627A" w:rsidRPr="00C81ED6">
              <w:rPr>
                <w:rFonts w:hint="eastAsia"/>
              </w:rPr>
              <w:t>条第１項の規定により、次のとおり</w:t>
            </w:r>
            <w:r w:rsidR="0066627A">
              <w:rPr>
                <w:rFonts w:hint="eastAsia"/>
              </w:rPr>
              <w:t>行政情報の公開を</w:t>
            </w:r>
            <w:r w:rsidR="0066627A" w:rsidRPr="00C81ED6">
              <w:rPr>
                <w:rFonts w:hint="eastAsia"/>
              </w:rPr>
              <w:t>請求します。</w:t>
            </w:r>
          </w:p>
        </w:tc>
      </w:tr>
      <w:tr w:rsidR="0066627A" w:rsidRPr="00C81ED6" w:rsidTr="00EC5F82">
        <w:trPr>
          <w:cantSplit/>
          <w:trHeight w:val="3795"/>
        </w:trPr>
        <w:tc>
          <w:tcPr>
            <w:tcW w:w="2268" w:type="dxa"/>
            <w:vAlign w:val="center"/>
          </w:tcPr>
          <w:p w:rsidR="0066627A" w:rsidRPr="00C81ED6" w:rsidRDefault="0066627A" w:rsidP="00E51C6A">
            <w:r>
              <w:rPr>
                <w:rFonts w:hint="eastAsia"/>
              </w:rPr>
              <w:t>公開の</w:t>
            </w:r>
            <w:r w:rsidRPr="00C81ED6">
              <w:rPr>
                <w:rFonts w:hint="eastAsia"/>
              </w:rPr>
              <w:t>請求に係る</w:t>
            </w:r>
            <w:r>
              <w:rPr>
                <w:rFonts w:hint="eastAsia"/>
              </w:rPr>
              <w:t>行政情報</w:t>
            </w:r>
            <w:r w:rsidRPr="00C81ED6">
              <w:rPr>
                <w:rFonts w:hint="eastAsia"/>
              </w:rPr>
              <w:t>の内容</w:t>
            </w:r>
          </w:p>
        </w:tc>
        <w:tc>
          <w:tcPr>
            <w:tcW w:w="7230" w:type="dxa"/>
            <w:vAlign w:val="center"/>
          </w:tcPr>
          <w:p w:rsidR="0066627A" w:rsidRPr="00C81ED6" w:rsidRDefault="0066627A" w:rsidP="00E51C6A"/>
        </w:tc>
      </w:tr>
      <w:tr w:rsidR="0066627A" w:rsidRPr="00C81ED6" w:rsidTr="00E51C6A">
        <w:trPr>
          <w:trHeight w:val="1122"/>
        </w:trPr>
        <w:tc>
          <w:tcPr>
            <w:tcW w:w="2268" w:type="dxa"/>
            <w:vAlign w:val="center"/>
          </w:tcPr>
          <w:p w:rsidR="0066627A" w:rsidRPr="00C81ED6" w:rsidRDefault="0066627A" w:rsidP="00E51C6A">
            <w:r>
              <w:rPr>
                <w:rFonts w:hint="eastAsia"/>
              </w:rPr>
              <w:t>公開方法</w:t>
            </w:r>
          </w:p>
        </w:tc>
        <w:tc>
          <w:tcPr>
            <w:tcW w:w="7230" w:type="dxa"/>
            <w:vAlign w:val="center"/>
          </w:tcPr>
          <w:p w:rsidR="0066627A" w:rsidRPr="00C81ED6" w:rsidRDefault="0066627A" w:rsidP="00E51C6A">
            <w:r w:rsidRPr="00C81ED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C81ED6">
              <w:rPr>
                <w:rFonts w:hint="eastAsia"/>
              </w:rPr>
              <w:t>閲覧</w:t>
            </w:r>
            <w:r>
              <w:rPr>
                <w:rFonts w:hint="eastAsia"/>
              </w:rPr>
              <w:t xml:space="preserve">　　　　□　</w:t>
            </w:r>
            <w:r w:rsidRPr="00C81ED6">
              <w:rPr>
                <w:rFonts w:hint="eastAsia"/>
              </w:rPr>
              <w:t xml:space="preserve">視聴　</w:t>
            </w:r>
            <w:r>
              <w:rPr>
                <w:rFonts w:hint="eastAsia"/>
              </w:rPr>
              <w:t xml:space="preserve">　　</w:t>
            </w:r>
            <w:r w:rsidRPr="00C81ED6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　</w:t>
            </w:r>
            <w:r w:rsidRPr="00C81ED6">
              <w:rPr>
                <w:rFonts w:hint="eastAsia"/>
              </w:rPr>
              <w:t>写しの交付</w:t>
            </w:r>
          </w:p>
        </w:tc>
      </w:tr>
      <w:tr w:rsidR="0066627A" w:rsidRPr="00FF5A16" w:rsidTr="00E51C6A">
        <w:trPr>
          <w:trHeight w:val="2534"/>
        </w:trPr>
        <w:tc>
          <w:tcPr>
            <w:tcW w:w="2268" w:type="dxa"/>
            <w:vAlign w:val="center"/>
          </w:tcPr>
          <w:p w:rsidR="0066627A" w:rsidRPr="00FF5A16" w:rsidRDefault="0066627A" w:rsidP="00E51C6A">
            <w:r w:rsidRPr="00FF5A16">
              <w:rPr>
                <w:rFonts w:hint="eastAsia"/>
                <w:spacing w:val="5"/>
              </w:rPr>
              <w:t>行政情報の公開を請求するこ</w:t>
            </w:r>
            <w:r w:rsidRPr="00FF5A16">
              <w:rPr>
                <w:rFonts w:hint="eastAsia"/>
              </w:rPr>
              <w:t>とができるものの区分</w:t>
            </w:r>
          </w:p>
        </w:tc>
        <w:tc>
          <w:tcPr>
            <w:tcW w:w="7230" w:type="dxa"/>
          </w:tcPr>
          <w:p w:rsidR="0066627A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市内に住所を有する者</w:t>
            </w:r>
          </w:p>
          <w:p w:rsidR="0066627A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市内に勤務する者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市内に在学する者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市内に事務所又は事業所を有する個人及び法人その他の団体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その他行政情報の公開を必要とする理由を明示するもの</w:t>
            </w:r>
          </w:p>
          <w:p w:rsidR="0066627A" w:rsidRPr="00FF5A16" w:rsidRDefault="0066627A" w:rsidP="00E51C6A">
            <w:pPr>
              <w:ind w:firstLineChars="100" w:firstLine="220"/>
            </w:pPr>
            <w:r w:rsidRPr="00FF5A16">
              <w:rPr>
                <w:rFonts w:hint="eastAsia"/>
              </w:rPr>
              <w:t>理由</w:t>
            </w:r>
            <w:r>
              <w:rPr>
                <w:rFonts w:hint="eastAsia"/>
              </w:rPr>
              <w:t>（　　　　　　　　　　　　　　　　　　　　　　　　　　）</w:t>
            </w:r>
          </w:p>
        </w:tc>
      </w:tr>
      <w:tr w:rsidR="0066627A" w:rsidRPr="00FF5A16" w:rsidTr="00E51C6A">
        <w:trPr>
          <w:trHeight w:val="972"/>
        </w:trPr>
        <w:tc>
          <w:tcPr>
            <w:tcW w:w="2268" w:type="dxa"/>
            <w:vAlign w:val="center"/>
          </w:tcPr>
          <w:p w:rsidR="0066627A" w:rsidRPr="00FF5A16" w:rsidRDefault="0066627A" w:rsidP="00E51C6A">
            <w:r w:rsidRPr="00FF5A16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考</w:t>
            </w:r>
          </w:p>
        </w:tc>
        <w:tc>
          <w:tcPr>
            <w:tcW w:w="7230" w:type="dxa"/>
          </w:tcPr>
          <w:p w:rsidR="0066627A" w:rsidRPr="00FF5A16" w:rsidRDefault="0066627A" w:rsidP="00E51C6A"/>
        </w:tc>
      </w:tr>
    </w:tbl>
    <w:p w:rsidR="0066627A" w:rsidRPr="00FF5A16" w:rsidRDefault="0066627A" w:rsidP="0066627A">
      <w:r>
        <w:rPr>
          <w:rFonts w:hint="eastAsia"/>
        </w:rPr>
        <w:t>（</w:t>
      </w:r>
      <w:r w:rsidRPr="00FF5A16">
        <w:rPr>
          <w:rFonts w:hint="eastAsia"/>
        </w:rPr>
        <w:t>注</w:t>
      </w:r>
      <w:r>
        <w:rPr>
          <w:rFonts w:hint="eastAsia"/>
        </w:rPr>
        <w:t>）</w:t>
      </w:r>
      <w:r w:rsidRPr="00FF5A16">
        <w:rPr>
          <w:rFonts w:hint="eastAsia"/>
        </w:rPr>
        <w:t>□のある欄には、該当する□内にレ印を記入してください。</w:t>
      </w:r>
    </w:p>
    <w:p w:rsidR="0066627A" w:rsidRPr="00FF5A16" w:rsidRDefault="0066627A" w:rsidP="0066627A">
      <w:r w:rsidRPr="00FF5A16">
        <w:rPr>
          <w:rFonts w:hint="eastAsia"/>
        </w:rPr>
        <w:t>第</w:t>
      </w:r>
      <w:r>
        <w:rPr>
          <w:rFonts w:hint="eastAsia"/>
        </w:rPr>
        <w:t>１</w:t>
      </w:r>
      <w:r w:rsidRPr="00FF5A16">
        <w:rPr>
          <w:rFonts w:hint="eastAsia"/>
        </w:rPr>
        <w:t>号様式</w:t>
      </w:r>
      <w:r>
        <w:rPr>
          <w:rFonts w:hint="eastAsia"/>
        </w:rPr>
        <w:t>（</w:t>
      </w:r>
      <w:r w:rsidRPr="00FF5A16">
        <w:rPr>
          <w:rFonts w:hint="eastAsia"/>
        </w:rPr>
        <w:t>第</w:t>
      </w:r>
      <w:r>
        <w:rPr>
          <w:rFonts w:hint="eastAsia"/>
        </w:rPr>
        <w:t>３</w:t>
      </w:r>
      <w:r w:rsidRPr="00FF5A16">
        <w:rPr>
          <w:rFonts w:hint="eastAsia"/>
        </w:rPr>
        <w:t>条関係</w:t>
      </w:r>
      <w:r>
        <w:rPr>
          <w:rFonts w:hint="eastAsia"/>
        </w:rPr>
        <w:t>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66627A" w:rsidRPr="00C81ED6" w:rsidTr="00E51C6A">
        <w:trPr>
          <w:trHeight w:val="2702"/>
        </w:trPr>
        <w:tc>
          <w:tcPr>
            <w:tcW w:w="9498" w:type="dxa"/>
            <w:gridSpan w:val="2"/>
          </w:tcPr>
          <w:p w:rsidR="0066627A" w:rsidRDefault="0066627A" w:rsidP="00E51C6A">
            <w:pPr>
              <w:jc w:val="center"/>
            </w:pPr>
            <w:r w:rsidRPr="00FF5A16">
              <w:rPr>
                <w:rFonts w:hint="eastAsia"/>
              </w:rPr>
              <w:t>行政情報公開請求書</w:t>
            </w:r>
          </w:p>
          <w:p w:rsidR="0066627A" w:rsidRPr="00BD1394" w:rsidRDefault="0066627A" w:rsidP="00E51C6A"/>
          <w:p w:rsidR="0066627A" w:rsidRPr="00C81ED6" w:rsidRDefault="001F07A1" w:rsidP="00E51C6A">
            <w:pPr>
              <w:jc w:val="right"/>
            </w:pPr>
            <w:r>
              <w:rPr>
                <w:rFonts w:hint="eastAsia"/>
              </w:rPr>
              <w:t>令和</w:t>
            </w:r>
            <w:r w:rsidR="0066627A">
              <w:rPr>
                <w:rFonts w:hint="eastAsia"/>
              </w:rPr>
              <w:t xml:space="preserve">　</w:t>
            </w:r>
            <w:r w:rsidR="0066627A" w:rsidRPr="00C81ED6">
              <w:rPr>
                <w:rFonts w:hint="eastAsia"/>
              </w:rPr>
              <w:t xml:space="preserve">　</w:t>
            </w:r>
            <w:r w:rsidR="0066627A">
              <w:rPr>
                <w:rFonts w:hint="eastAsia"/>
              </w:rPr>
              <w:t xml:space="preserve">年　　月　　日　</w:t>
            </w:r>
          </w:p>
          <w:p w:rsidR="0066627A" w:rsidRPr="00C81ED6" w:rsidRDefault="0066627A" w:rsidP="00E51C6A"/>
          <w:p w:rsidR="0066627A" w:rsidRPr="00C81ED6" w:rsidRDefault="0066627A" w:rsidP="00E51C6A">
            <w:pPr>
              <w:ind w:firstLineChars="100" w:firstLine="220"/>
            </w:pPr>
            <w:r w:rsidRPr="00C81ED6">
              <w:rPr>
                <w:rFonts w:hint="eastAsia"/>
              </w:rPr>
              <w:t>（宛先）座間市</w:t>
            </w:r>
            <w:r>
              <w:rPr>
                <w:rFonts w:hint="eastAsia"/>
              </w:rPr>
              <w:t>監査委員</w:t>
            </w:r>
          </w:p>
          <w:p w:rsidR="0066627A" w:rsidRPr="00C81ED6" w:rsidRDefault="0066627A" w:rsidP="00E51C6A"/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 xml:space="preserve">郵便番号　　</w:t>
            </w:r>
          </w:p>
          <w:p w:rsidR="0066627A" w:rsidRPr="00C81ED6" w:rsidRDefault="0066627A" w:rsidP="00E51C6A">
            <w:pPr>
              <w:ind w:firstLineChars="2006" w:firstLine="4417"/>
            </w:pPr>
          </w:p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>住所</w:t>
            </w:r>
            <w:r>
              <w:rPr>
                <w:rFonts w:hint="eastAsia"/>
              </w:rPr>
              <w:t>（所在地）</w:t>
            </w:r>
            <w:r w:rsidRPr="00C81ED6">
              <w:rPr>
                <w:rFonts w:hint="eastAsia"/>
              </w:rPr>
              <w:t xml:space="preserve">　　</w:t>
            </w:r>
          </w:p>
          <w:p w:rsidR="0066627A" w:rsidRPr="00C81ED6" w:rsidRDefault="0066627A" w:rsidP="00E51C6A">
            <w:pPr>
              <w:ind w:firstLineChars="2006" w:firstLine="4417"/>
            </w:pPr>
          </w:p>
          <w:p w:rsidR="0066627A" w:rsidRDefault="0066627A" w:rsidP="00E51C6A">
            <w:pPr>
              <w:ind w:firstLineChars="2008" w:firstLine="4421"/>
            </w:pPr>
            <w:r w:rsidRPr="00C81ED6">
              <w:rPr>
                <w:rFonts w:hint="eastAsia"/>
              </w:rPr>
              <w:t>氏名</w:t>
            </w:r>
            <w:r>
              <w:rPr>
                <w:rFonts w:hint="eastAsia"/>
              </w:rPr>
              <w:t>（</w:t>
            </w:r>
            <w:r w:rsidRPr="00FF5A16">
              <w:rPr>
                <w:rFonts w:hint="eastAsia"/>
              </w:rPr>
              <w:t>名称及び代表者の氏名</w:t>
            </w:r>
            <w:r>
              <w:rPr>
                <w:rFonts w:hint="eastAsia"/>
              </w:rPr>
              <w:t>）</w:t>
            </w:r>
          </w:p>
          <w:p w:rsidR="0066627A" w:rsidRDefault="0066627A" w:rsidP="00E51C6A">
            <w:pPr>
              <w:ind w:firstLineChars="2008" w:firstLine="4421"/>
            </w:pPr>
          </w:p>
          <w:p w:rsidR="0066627A" w:rsidRDefault="0066627A" w:rsidP="00E51C6A">
            <w:pPr>
              <w:ind w:firstLineChars="2008" w:firstLine="4421"/>
            </w:pPr>
          </w:p>
          <w:p w:rsidR="0066627A" w:rsidRPr="00C554FE" w:rsidRDefault="0066627A" w:rsidP="00E51C6A">
            <w:pPr>
              <w:ind w:firstLineChars="2008" w:firstLine="4421"/>
            </w:pPr>
          </w:p>
          <w:p w:rsidR="0066627A" w:rsidRPr="00C81ED6" w:rsidRDefault="0066627A" w:rsidP="00E51C6A">
            <w:pPr>
              <w:ind w:firstLineChars="2008" w:firstLine="4421"/>
            </w:pPr>
          </w:p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 xml:space="preserve">電話番号　　</w:t>
            </w:r>
          </w:p>
          <w:p w:rsidR="0066627A" w:rsidRPr="00C81ED6" w:rsidRDefault="0066627A" w:rsidP="00E51C6A"/>
          <w:p w:rsidR="0066627A" w:rsidRPr="00C81ED6" w:rsidRDefault="00EC5F82" w:rsidP="00E51C6A">
            <w:pPr>
              <w:ind w:firstLineChars="100" w:firstLine="220"/>
            </w:pPr>
            <w:r>
              <w:rPr>
                <w:rFonts w:hint="eastAsia"/>
              </w:rPr>
              <w:t>座間市情報公開条例</w:t>
            </w:r>
            <w:r w:rsidR="0066627A">
              <w:rPr>
                <w:rFonts w:hint="eastAsia"/>
              </w:rPr>
              <w:t>第６</w:t>
            </w:r>
            <w:r w:rsidR="0066627A" w:rsidRPr="00C81ED6">
              <w:rPr>
                <w:rFonts w:hint="eastAsia"/>
              </w:rPr>
              <w:t>条第１項の規定により、次のとおり</w:t>
            </w:r>
            <w:r w:rsidR="0066627A">
              <w:rPr>
                <w:rFonts w:hint="eastAsia"/>
              </w:rPr>
              <w:t>行政情報の公開を</w:t>
            </w:r>
            <w:r w:rsidR="0066627A" w:rsidRPr="00C81ED6">
              <w:rPr>
                <w:rFonts w:hint="eastAsia"/>
              </w:rPr>
              <w:t>請求します。</w:t>
            </w:r>
          </w:p>
        </w:tc>
      </w:tr>
      <w:tr w:rsidR="0066627A" w:rsidRPr="00C81ED6" w:rsidTr="00EC5F82">
        <w:trPr>
          <w:cantSplit/>
          <w:trHeight w:val="3795"/>
        </w:trPr>
        <w:tc>
          <w:tcPr>
            <w:tcW w:w="2268" w:type="dxa"/>
            <w:vAlign w:val="center"/>
          </w:tcPr>
          <w:p w:rsidR="0066627A" w:rsidRPr="00C81ED6" w:rsidRDefault="0066627A" w:rsidP="00E51C6A">
            <w:r>
              <w:rPr>
                <w:rFonts w:hint="eastAsia"/>
              </w:rPr>
              <w:t>公開の</w:t>
            </w:r>
            <w:r w:rsidRPr="00C81ED6">
              <w:rPr>
                <w:rFonts w:hint="eastAsia"/>
              </w:rPr>
              <w:t>請求に係る</w:t>
            </w:r>
            <w:r>
              <w:rPr>
                <w:rFonts w:hint="eastAsia"/>
              </w:rPr>
              <w:t>行政情報</w:t>
            </w:r>
            <w:r w:rsidRPr="00C81ED6">
              <w:rPr>
                <w:rFonts w:hint="eastAsia"/>
              </w:rPr>
              <w:t>の内容</w:t>
            </w:r>
          </w:p>
        </w:tc>
        <w:tc>
          <w:tcPr>
            <w:tcW w:w="7230" w:type="dxa"/>
            <w:vAlign w:val="center"/>
          </w:tcPr>
          <w:p w:rsidR="0066627A" w:rsidRPr="00C81ED6" w:rsidRDefault="0066627A" w:rsidP="00E51C6A"/>
        </w:tc>
      </w:tr>
      <w:tr w:rsidR="0066627A" w:rsidRPr="00C81ED6" w:rsidTr="00E51C6A">
        <w:trPr>
          <w:trHeight w:val="1122"/>
        </w:trPr>
        <w:tc>
          <w:tcPr>
            <w:tcW w:w="2268" w:type="dxa"/>
            <w:vAlign w:val="center"/>
          </w:tcPr>
          <w:p w:rsidR="0066627A" w:rsidRPr="00C81ED6" w:rsidRDefault="0066627A" w:rsidP="00E51C6A">
            <w:r>
              <w:rPr>
                <w:rFonts w:hint="eastAsia"/>
              </w:rPr>
              <w:t>公開方法</w:t>
            </w:r>
          </w:p>
        </w:tc>
        <w:tc>
          <w:tcPr>
            <w:tcW w:w="7230" w:type="dxa"/>
            <w:vAlign w:val="center"/>
          </w:tcPr>
          <w:p w:rsidR="0066627A" w:rsidRPr="00C81ED6" w:rsidRDefault="0066627A" w:rsidP="00E51C6A">
            <w:r w:rsidRPr="00C81ED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C81ED6">
              <w:rPr>
                <w:rFonts w:hint="eastAsia"/>
              </w:rPr>
              <w:t>閲覧</w:t>
            </w:r>
            <w:r>
              <w:rPr>
                <w:rFonts w:hint="eastAsia"/>
              </w:rPr>
              <w:t xml:space="preserve">　　　　□　</w:t>
            </w:r>
            <w:r w:rsidRPr="00C81ED6">
              <w:rPr>
                <w:rFonts w:hint="eastAsia"/>
              </w:rPr>
              <w:t xml:space="preserve">視聴　</w:t>
            </w:r>
            <w:r>
              <w:rPr>
                <w:rFonts w:hint="eastAsia"/>
              </w:rPr>
              <w:t xml:space="preserve">　　</w:t>
            </w:r>
            <w:r w:rsidRPr="00C81ED6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　</w:t>
            </w:r>
            <w:r w:rsidRPr="00C81ED6">
              <w:rPr>
                <w:rFonts w:hint="eastAsia"/>
              </w:rPr>
              <w:t>写しの交付</w:t>
            </w:r>
          </w:p>
        </w:tc>
      </w:tr>
      <w:tr w:rsidR="0066627A" w:rsidRPr="00FF5A16" w:rsidTr="00E51C6A">
        <w:trPr>
          <w:trHeight w:val="2534"/>
        </w:trPr>
        <w:tc>
          <w:tcPr>
            <w:tcW w:w="2268" w:type="dxa"/>
            <w:vAlign w:val="center"/>
          </w:tcPr>
          <w:p w:rsidR="0066627A" w:rsidRPr="00FF5A16" w:rsidRDefault="0066627A" w:rsidP="00E51C6A">
            <w:r w:rsidRPr="00FF5A16">
              <w:rPr>
                <w:rFonts w:hint="eastAsia"/>
                <w:spacing w:val="5"/>
              </w:rPr>
              <w:t>行政情報の公開を請求するこ</w:t>
            </w:r>
            <w:r w:rsidRPr="00FF5A16">
              <w:rPr>
                <w:rFonts w:hint="eastAsia"/>
              </w:rPr>
              <w:t>とができるものの区分</w:t>
            </w:r>
          </w:p>
        </w:tc>
        <w:tc>
          <w:tcPr>
            <w:tcW w:w="7230" w:type="dxa"/>
          </w:tcPr>
          <w:p w:rsidR="0066627A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市内に住所を有する者</w:t>
            </w:r>
          </w:p>
          <w:p w:rsidR="0066627A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市内に勤務する者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市内に在学する者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市内に事務所又は事業所を有する個人及び法人その他の団体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その他行政情報の公開を必要とする理由を明示するもの</w:t>
            </w:r>
          </w:p>
          <w:p w:rsidR="0066627A" w:rsidRPr="00FF5A16" w:rsidRDefault="0066627A" w:rsidP="00E51C6A">
            <w:pPr>
              <w:ind w:firstLineChars="100" w:firstLine="220"/>
            </w:pPr>
            <w:r w:rsidRPr="00FF5A16">
              <w:rPr>
                <w:rFonts w:hint="eastAsia"/>
              </w:rPr>
              <w:t>理由</w:t>
            </w:r>
            <w:r>
              <w:rPr>
                <w:rFonts w:hint="eastAsia"/>
              </w:rPr>
              <w:t>（　　　　　　　　　　　　　　　　　　　　　　　　　　）</w:t>
            </w:r>
          </w:p>
        </w:tc>
      </w:tr>
      <w:tr w:rsidR="0066627A" w:rsidRPr="00FF5A16" w:rsidTr="00E51C6A">
        <w:trPr>
          <w:trHeight w:val="972"/>
        </w:trPr>
        <w:tc>
          <w:tcPr>
            <w:tcW w:w="2268" w:type="dxa"/>
            <w:vAlign w:val="center"/>
          </w:tcPr>
          <w:p w:rsidR="0066627A" w:rsidRPr="00FF5A16" w:rsidRDefault="0066627A" w:rsidP="00E51C6A">
            <w:r w:rsidRPr="00FF5A16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考</w:t>
            </w:r>
          </w:p>
        </w:tc>
        <w:tc>
          <w:tcPr>
            <w:tcW w:w="7230" w:type="dxa"/>
          </w:tcPr>
          <w:p w:rsidR="0066627A" w:rsidRPr="00FF5A16" w:rsidRDefault="0066627A" w:rsidP="00E51C6A"/>
        </w:tc>
      </w:tr>
    </w:tbl>
    <w:p w:rsidR="0066627A" w:rsidRPr="00FF5A16" w:rsidRDefault="0066627A" w:rsidP="0066627A">
      <w:r>
        <w:rPr>
          <w:rFonts w:hint="eastAsia"/>
        </w:rPr>
        <w:t>（</w:t>
      </w:r>
      <w:r w:rsidRPr="00FF5A16">
        <w:rPr>
          <w:rFonts w:hint="eastAsia"/>
        </w:rPr>
        <w:t>注</w:t>
      </w:r>
      <w:r>
        <w:rPr>
          <w:rFonts w:hint="eastAsia"/>
        </w:rPr>
        <w:t>）</w:t>
      </w:r>
      <w:r w:rsidRPr="00FF5A16">
        <w:rPr>
          <w:rFonts w:hint="eastAsia"/>
        </w:rPr>
        <w:t>□のある欄には、該当する□内にレ印を記入してください。</w:t>
      </w:r>
    </w:p>
    <w:p w:rsidR="0066627A" w:rsidRPr="00FF5A16" w:rsidRDefault="0066627A" w:rsidP="0066627A">
      <w:r w:rsidRPr="00FF5A16">
        <w:rPr>
          <w:rFonts w:hint="eastAsia"/>
        </w:rPr>
        <w:t>第</w:t>
      </w:r>
      <w:r>
        <w:rPr>
          <w:rFonts w:hint="eastAsia"/>
        </w:rPr>
        <w:t>１</w:t>
      </w:r>
      <w:r w:rsidRPr="00FF5A16">
        <w:rPr>
          <w:rFonts w:hint="eastAsia"/>
        </w:rPr>
        <w:t>号様式</w:t>
      </w:r>
      <w:r>
        <w:rPr>
          <w:rFonts w:hint="eastAsia"/>
        </w:rPr>
        <w:t>（</w:t>
      </w:r>
      <w:r w:rsidRPr="00FF5A16">
        <w:rPr>
          <w:rFonts w:hint="eastAsia"/>
        </w:rPr>
        <w:t>第</w:t>
      </w:r>
      <w:r>
        <w:rPr>
          <w:rFonts w:hint="eastAsia"/>
        </w:rPr>
        <w:t>３</w:t>
      </w:r>
      <w:r w:rsidRPr="00FF5A16">
        <w:rPr>
          <w:rFonts w:hint="eastAsia"/>
        </w:rPr>
        <w:t>条関係</w:t>
      </w:r>
      <w:r>
        <w:rPr>
          <w:rFonts w:hint="eastAsia"/>
        </w:rPr>
        <w:t>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66627A" w:rsidRPr="00C81ED6" w:rsidTr="00E51C6A">
        <w:trPr>
          <w:trHeight w:val="2702"/>
        </w:trPr>
        <w:tc>
          <w:tcPr>
            <w:tcW w:w="9498" w:type="dxa"/>
            <w:gridSpan w:val="2"/>
          </w:tcPr>
          <w:p w:rsidR="0066627A" w:rsidRDefault="0066627A" w:rsidP="00E51C6A">
            <w:pPr>
              <w:jc w:val="center"/>
            </w:pPr>
            <w:r w:rsidRPr="00FF5A16">
              <w:rPr>
                <w:rFonts w:hint="eastAsia"/>
              </w:rPr>
              <w:t>行政情報公開請求書</w:t>
            </w:r>
          </w:p>
          <w:p w:rsidR="0066627A" w:rsidRPr="00BD1394" w:rsidRDefault="0066627A" w:rsidP="00E51C6A"/>
          <w:p w:rsidR="0066627A" w:rsidRPr="00C81ED6" w:rsidRDefault="001F07A1" w:rsidP="00E51C6A">
            <w:pPr>
              <w:jc w:val="right"/>
            </w:pPr>
            <w:r>
              <w:rPr>
                <w:rFonts w:hint="eastAsia"/>
              </w:rPr>
              <w:t>令和</w:t>
            </w:r>
            <w:r w:rsidR="0066627A">
              <w:rPr>
                <w:rFonts w:hint="eastAsia"/>
              </w:rPr>
              <w:t xml:space="preserve">　</w:t>
            </w:r>
            <w:r w:rsidR="0066627A" w:rsidRPr="00C81ED6">
              <w:rPr>
                <w:rFonts w:hint="eastAsia"/>
              </w:rPr>
              <w:t xml:space="preserve">　</w:t>
            </w:r>
            <w:r w:rsidR="0066627A">
              <w:rPr>
                <w:rFonts w:hint="eastAsia"/>
              </w:rPr>
              <w:t xml:space="preserve">年　　月　　日　</w:t>
            </w:r>
          </w:p>
          <w:p w:rsidR="0066627A" w:rsidRPr="00C81ED6" w:rsidRDefault="0066627A" w:rsidP="00E51C6A"/>
          <w:p w:rsidR="0066627A" w:rsidRPr="00C81ED6" w:rsidRDefault="0066627A" w:rsidP="00E51C6A">
            <w:pPr>
              <w:ind w:firstLineChars="100" w:firstLine="220"/>
            </w:pPr>
            <w:r w:rsidRPr="00C81ED6">
              <w:rPr>
                <w:rFonts w:hint="eastAsia"/>
              </w:rPr>
              <w:t>（宛先）座間市</w:t>
            </w:r>
            <w:r>
              <w:rPr>
                <w:rFonts w:hint="eastAsia"/>
              </w:rPr>
              <w:t>農業委員会会長</w:t>
            </w:r>
          </w:p>
          <w:p w:rsidR="0066627A" w:rsidRPr="00C81ED6" w:rsidRDefault="0066627A" w:rsidP="00E51C6A"/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 xml:space="preserve">郵便番号　　</w:t>
            </w:r>
          </w:p>
          <w:p w:rsidR="0066627A" w:rsidRPr="00C81ED6" w:rsidRDefault="0066627A" w:rsidP="00E51C6A">
            <w:pPr>
              <w:ind w:firstLineChars="2006" w:firstLine="4417"/>
            </w:pPr>
          </w:p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>住所</w:t>
            </w:r>
            <w:r>
              <w:rPr>
                <w:rFonts w:hint="eastAsia"/>
              </w:rPr>
              <w:t>（所在地）</w:t>
            </w:r>
            <w:r w:rsidRPr="00C81ED6">
              <w:rPr>
                <w:rFonts w:hint="eastAsia"/>
              </w:rPr>
              <w:t xml:space="preserve">　　</w:t>
            </w:r>
          </w:p>
          <w:p w:rsidR="0066627A" w:rsidRPr="00C81ED6" w:rsidRDefault="0066627A" w:rsidP="00E51C6A">
            <w:pPr>
              <w:ind w:firstLineChars="2006" w:firstLine="4417"/>
            </w:pPr>
          </w:p>
          <w:p w:rsidR="0066627A" w:rsidRDefault="0066627A" w:rsidP="00E51C6A">
            <w:pPr>
              <w:ind w:firstLineChars="2008" w:firstLine="4421"/>
            </w:pPr>
            <w:r w:rsidRPr="00C81ED6">
              <w:rPr>
                <w:rFonts w:hint="eastAsia"/>
              </w:rPr>
              <w:t>氏名</w:t>
            </w:r>
            <w:r>
              <w:rPr>
                <w:rFonts w:hint="eastAsia"/>
              </w:rPr>
              <w:t>（</w:t>
            </w:r>
            <w:r w:rsidRPr="00FF5A16">
              <w:rPr>
                <w:rFonts w:hint="eastAsia"/>
              </w:rPr>
              <w:t>名称及び代表者の氏名</w:t>
            </w:r>
            <w:r>
              <w:rPr>
                <w:rFonts w:hint="eastAsia"/>
              </w:rPr>
              <w:t>）</w:t>
            </w:r>
          </w:p>
          <w:p w:rsidR="0066627A" w:rsidRDefault="0066627A" w:rsidP="00E51C6A">
            <w:pPr>
              <w:ind w:firstLineChars="2008" w:firstLine="4421"/>
            </w:pPr>
          </w:p>
          <w:p w:rsidR="0066627A" w:rsidRDefault="0066627A" w:rsidP="00E51C6A">
            <w:pPr>
              <w:ind w:firstLineChars="2008" w:firstLine="4421"/>
            </w:pPr>
          </w:p>
          <w:p w:rsidR="0066627A" w:rsidRPr="00C554FE" w:rsidRDefault="0066627A" w:rsidP="00E51C6A">
            <w:pPr>
              <w:ind w:firstLineChars="2008" w:firstLine="4421"/>
            </w:pPr>
          </w:p>
          <w:p w:rsidR="0066627A" w:rsidRPr="00C81ED6" w:rsidRDefault="0066627A" w:rsidP="00E51C6A">
            <w:pPr>
              <w:ind w:firstLineChars="2008" w:firstLine="4421"/>
            </w:pPr>
          </w:p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 xml:space="preserve">電話番号　　</w:t>
            </w:r>
          </w:p>
          <w:p w:rsidR="0066627A" w:rsidRPr="00C81ED6" w:rsidRDefault="0066627A" w:rsidP="00E51C6A"/>
          <w:p w:rsidR="0066627A" w:rsidRPr="00C81ED6" w:rsidRDefault="00EC5F82" w:rsidP="00E51C6A">
            <w:pPr>
              <w:ind w:firstLineChars="100" w:firstLine="220"/>
            </w:pPr>
            <w:r>
              <w:rPr>
                <w:rFonts w:hint="eastAsia"/>
              </w:rPr>
              <w:t>座間市情報公開条例</w:t>
            </w:r>
            <w:r w:rsidR="0066627A">
              <w:rPr>
                <w:rFonts w:hint="eastAsia"/>
              </w:rPr>
              <w:t>第６</w:t>
            </w:r>
            <w:r w:rsidR="0066627A" w:rsidRPr="00C81ED6">
              <w:rPr>
                <w:rFonts w:hint="eastAsia"/>
              </w:rPr>
              <w:t>条第１項の規定により、次のとおり</w:t>
            </w:r>
            <w:r w:rsidR="0066627A">
              <w:rPr>
                <w:rFonts w:hint="eastAsia"/>
              </w:rPr>
              <w:t>行政情報の公開を</w:t>
            </w:r>
            <w:r w:rsidR="0066627A" w:rsidRPr="00C81ED6">
              <w:rPr>
                <w:rFonts w:hint="eastAsia"/>
              </w:rPr>
              <w:t>請求します。</w:t>
            </w:r>
          </w:p>
        </w:tc>
      </w:tr>
      <w:tr w:rsidR="0066627A" w:rsidRPr="00C81ED6" w:rsidTr="00EC5F82">
        <w:trPr>
          <w:cantSplit/>
          <w:trHeight w:val="3795"/>
        </w:trPr>
        <w:tc>
          <w:tcPr>
            <w:tcW w:w="2268" w:type="dxa"/>
            <w:vAlign w:val="center"/>
          </w:tcPr>
          <w:p w:rsidR="0066627A" w:rsidRPr="00C81ED6" w:rsidRDefault="0066627A" w:rsidP="00E51C6A">
            <w:r>
              <w:rPr>
                <w:rFonts w:hint="eastAsia"/>
              </w:rPr>
              <w:t>公開の</w:t>
            </w:r>
            <w:r w:rsidRPr="00C81ED6">
              <w:rPr>
                <w:rFonts w:hint="eastAsia"/>
              </w:rPr>
              <w:t>請求に係る</w:t>
            </w:r>
            <w:r>
              <w:rPr>
                <w:rFonts w:hint="eastAsia"/>
              </w:rPr>
              <w:t>行政情報</w:t>
            </w:r>
            <w:r w:rsidRPr="00C81ED6">
              <w:rPr>
                <w:rFonts w:hint="eastAsia"/>
              </w:rPr>
              <w:t>の内容</w:t>
            </w:r>
          </w:p>
        </w:tc>
        <w:tc>
          <w:tcPr>
            <w:tcW w:w="7230" w:type="dxa"/>
            <w:vAlign w:val="center"/>
          </w:tcPr>
          <w:p w:rsidR="0066627A" w:rsidRPr="00C81ED6" w:rsidRDefault="0066627A" w:rsidP="00E51C6A"/>
        </w:tc>
      </w:tr>
      <w:tr w:rsidR="0066627A" w:rsidRPr="00C81ED6" w:rsidTr="00E51C6A">
        <w:trPr>
          <w:trHeight w:val="1122"/>
        </w:trPr>
        <w:tc>
          <w:tcPr>
            <w:tcW w:w="2268" w:type="dxa"/>
            <w:vAlign w:val="center"/>
          </w:tcPr>
          <w:p w:rsidR="0066627A" w:rsidRPr="00C81ED6" w:rsidRDefault="0066627A" w:rsidP="00E51C6A">
            <w:r>
              <w:rPr>
                <w:rFonts w:hint="eastAsia"/>
              </w:rPr>
              <w:t>公開方法</w:t>
            </w:r>
          </w:p>
        </w:tc>
        <w:tc>
          <w:tcPr>
            <w:tcW w:w="7230" w:type="dxa"/>
            <w:vAlign w:val="center"/>
          </w:tcPr>
          <w:p w:rsidR="0066627A" w:rsidRPr="00C81ED6" w:rsidRDefault="0066627A" w:rsidP="00E51C6A">
            <w:r w:rsidRPr="00C81ED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C81ED6">
              <w:rPr>
                <w:rFonts w:hint="eastAsia"/>
              </w:rPr>
              <w:t>閲覧</w:t>
            </w:r>
            <w:r>
              <w:rPr>
                <w:rFonts w:hint="eastAsia"/>
              </w:rPr>
              <w:t xml:space="preserve">　　　　□　</w:t>
            </w:r>
            <w:r w:rsidRPr="00C81ED6">
              <w:rPr>
                <w:rFonts w:hint="eastAsia"/>
              </w:rPr>
              <w:t xml:space="preserve">視聴　</w:t>
            </w:r>
            <w:r>
              <w:rPr>
                <w:rFonts w:hint="eastAsia"/>
              </w:rPr>
              <w:t xml:space="preserve">　　</w:t>
            </w:r>
            <w:r w:rsidRPr="00C81ED6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　</w:t>
            </w:r>
            <w:r w:rsidRPr="00C81ED6">
              <w:rPr>
                <w:rFonts w:hint="eastAsia"/>
              </w:rPr>
              <w:t>写しの交付</w:t>
            </w:r>
          </w:p>
        </w:tc>
      </w:tr>
      <w:tr w:rsidR="0066627A" w:rsidRPr="00FF5A16" w:rsidTr="00E51C6A">
        <w:trPr>
          <w:trHeight w:val="2534"/>
        </w:trPr>
        <w:tc>
          <w:tcPr>
            <w:tcW w:w="2268" w:type="dxa"/>
            <w:vAlign w:val="center"/>
          </w:tcPr>
          <w:p w:rsidR="0066627A" w:rsidRPr="00FF5A16" w:rsidRDefault="0066627A" w:rsidP="00E51C6A">
            <w:r w:rsidRPr="00FF5A16">
              <w:rPr>
                <w:rFonts w:hint="eastAsia"/>
                <w:spacing w:val="5"/>
              </w:rPr>
              <w:t>行政情報の公開を請求するこ</w:t>
            </w:r>
            <w:r w:rsidRPr="00FF5A16">
              <w:rPr>
                <w:rFonts w:hint="eastAsia"/>
              </w:rPr>
              <w:t>とができるものの区分</w:t>
            </w:r>
          </w:p>
        </w:tc>
        <w:tc>
          <w:tcPr>
            <w:tcW w:w="7230" w:type="dxa"/>
          </w:tcPr>
          <w:p w:rsidR="0066627A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市内に住所を有する者</w:t>
            </w:r>
          </w:p>
          <w:p w:rsidR="0066627A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市内に勤務する者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市内に在学する者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市内に事務所又は事業所を有する個人及び法人その他の団体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その他行政情報の公開を必要とする理由を明示するもの</w:t>
            </w:r>
          </w:p>
          <w:p w:rsidR="0066627A" w:rsidRPr="00FF5A16" w:rsidRDefault="0066627A" w:rsidP="00E51C6A">
            <w:pPr>
              <w:ind w:firstLineChars="100" w:firstLine="220"/>
            </w:pPr>
            <w:r w:rsidRPr="00FF5A16">
              <w:rPr>
                <w:rFonts w:hint="eastAsia"/>
              </w:rPr>
              <w:t>理由</w:t>
            </w:r>
            <w:r>
              <w:rPr>
                <w:rFonts w:hint="eastAsia"/>
              </w:rPr>
              <w:t>（　　　　　　　　　　　　　　　　　　　　　　　　　　）</w:t>
            </w:r>
          </w:p>
        </w:tc>
      </w:tr>
      <w:tr w:rsidR="0066627A" w:rsidRPr="00FF5A16" w:rsidTr="00E51C6A">
        <w:trPr>
          <w:trHeight w:val="972"/>
        </w:trPr>
        <w:tc>
          <w:tcPr>
            <w:tcW w:w="2268" w:type="dxa"/>
            <w:vAlign w:val="center"/>
          </w:tcPr>
          <w:p w:rsidR="0066627A" w:rsidRPr="00FF5A16" w:rsidRDefault="0066627A" w:rsidP="00E51C6A">
            <w:r w:rsidRPr="00FF5A16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考</w:t>
            </w:r>
          </w:p>
        </w:tc>
        <w:tc>
          <w:tcPr>
            <w:tcW w:w="7230" w:type="dxa"/>
          </w:tcPr>
          <w:p w:rsidR="0066627A" w:rsidRPr="00FF5A16" w:rsidRDefault="0066627A" w:rsidP="00E51C6A"/>
        </w:tc>
      </w:tr>
    </w:tbl>
    <w:p w:rsidR="0066627A" w:rsidRPr="00FF5A16" w:rsidRDefault="0066627A" w:rsidP="0066627A">
      <w:r>
        <w:rPr>
          <w:rFonts w:hint="eastAsia"/>
        </w:rPr>
        <w:t>（</w:t>
      </w:r>
      <w:r w:rsidRPr="00FF5A16">
        <w:rPr>
          <w:rFonts w:hint="eastAsia"/>
        </w:rPr>
        <w:t>注</w:t>
      </w:r>
      <w:r>
        <w:rPr>
          <w:rFonts w:hint="eastAsia"/>
        </w:rPr>
        <w:t>）</w:t>
      </w:r>
      <w:r w:rsidRPr="00FF5A16">
        <w:rPr>
          <w:rFonts w:hint="eastAsia"/>
        </w:rPr>
        <w:t>□のある欄には、該当する□内にレ印を記入してください。</w:t>
      </w:r>
    </w:p>
    <w:p w:rsidR="0066627A" w:rsidRPr="00FF5A16" w:rsidRDefault="0066627A" w:rsidP="0066627A">
      <w:r w:rsidRPr="00FF5A16">
        <w:rPr>
          <w:rFonts w:hint="eastAsia"/>
        </w:rPr>
        <w:t>第</w:t>
      </w:r>
      <w:r>
        <w:rPr>
          <w:rFonts w:hint="eastAsia"/>
        </w:rPr>
        <w:t>１</w:t>
      </w:r>
      <w:r w:rsidRPr="00FF5A16">
        <w:rPr>
          <w:rFonts w:hint="eastAsia"/>
        </w:rPr>
        <w:t>号様式</w:t>
      </w:r>
      <w:r>
        <w:rPr>
          <w:rFonts w:hint="eastAsia"/>
        </w:rPr>
        <w:t>（</w:t>
      </w:r>
      <w:r w:rsidRPr="00FF5A16">
        <w:rPr>
          <w:rFonts w:hint="eastAsia"/>
        </w:rPr>
        <w:t>第</w:t>
      </w:r>
      <w:r>
        <w:rPr>
          <w:rFonts w:hint="eastAsia"/>
        </w:rPr>
        <w:t>３</w:t>
      </w:r>
      <w:r w:rsidRPr="00FF5A16">
        <w:rPr>
          <w:rFonts w:hint="eastAsia"/>
        </w:rPr>
        <w:t>条関係</w:t>
      </w:r>
      <w:r>
        <w:rPr>
          <w:rFonts w:hint="eastAsia"/>
        </w:rPr>
        <w:t>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66627A" w:rsidRPr="00C81ED6" w:rsidTr="00E51C6A">
        <w:trPr>
          <w:trHeight w:val="2702"/>
        </w:trPr>
        <w:tc>
          <w:tcPr>
            <w:tcW w:w="9498" w:type="dxa"/>
            <w:gridSpan w:val="2"/>
          </w:tcPr>
          <w:p w:rsidR="0066627A" w:rsidRDefault="0066627A" w:rsidP="00E51C6A">
            <w:pPr>
              <w:jc w:val="center"/>
            </w:pPr>
            <w:r w:rsidRPr="00FF5A16">
              <w:rPr>
                <w:rFonts w:hint="eastAsia"/>
              </w:rPr>
              <w:t>行政情報公開請求書</w:t>
            </w:r>
          </w:p>
          <w:p w:rsidR="0066627A" w:rsidRPr="00BD1394" w:rsidRDefault="0066627A" w:rsidP="00E51C6A"/>
          <w:p w:rsidR="0066627A" w:rsidRPr="00C81ED6" w:rsidRDefault="001F07A1" w:rsidP="00E51C6A">
            <w:pPr>
              <w:jc w:val="right"/>
            </w:pPr>
            <w:r>
              <w:rPr>
                <w:rFonts w:hint="eastAsia"/>
              </w:rPr>
              <w:t>令和</w:t>
            </w:r>
            <w:r w:rsidR="0066627A">
              <w:rPr>
                <w:rFonts w:hint="eastAsia"/>
              </w:rPr>
              <w:t xml:space="preserve">　</w:t>
            </w:r>
            <w:r w:rsidR="0066627A" w:rsidRPr="00C81ED6">
              <w:rPr>
                <w:rFonts w:hint="eastAsia"/>
              </w:rPr>
              <w:t xml:space="preserve">　</w:t>
            </w:r>
            <w:r w:rsidR="0066627A">
              <w:rPr>
                <w:rFonts w:hint="eastAsia"/>
              </w:rPr>
              <w:t xml:space="preserve">年　　月　　日　</w:t>
            </w:r>
          </w:p>
          <w:p w:rsidR="0066627A" w:rsidRPr="00C81ED6" w:rsidRDefault="0066627A" w:rsidP="00E51C6A"/>
          <w:p w:rsidR="0066627A" w:rsidRPr="00C81ED6" w:rsidRDefault="0066627A" w:rsidP="00E51C6A">
            <w:pPr>
              <w:ind w:firstLineChars="100" w:firstLine="220"/>
            </w:pPr>
            <w:r w:rsidRPr="00C81ED6">
              <w:rPr>
                <w:rFonts w:hint="eastAsia"/>
              </w:rPr>
              <w:t>（宛先）座間市</w:t>
            </w:r>
            <w:bookmarkStart w:id="1" w:name="at2cl1it1"/>
            <w:r>
              <w:rPr>
                <w:rFonts w:hAnsi="ＭＳ 明朝" w:hint="eastAsia"/>
              </w:rPr>
              <w:t>固定資産評価審査委員会</w:t>
            </w:r>
            <w:bookmarkEnd w:id="1"/>
            <w:r>
              <w:rPr>
                <w:rFonts w:hAnsi="ＭＳ 明朝" w:hint="eastAsia"/>
              </w:rPr>
              <w:t>委員長</w:t>
            </w:r>
          </w:p>
          <w:p w:rsidR="0066627A" w:rsidRPr="00C81ED6" w:rsidRDefault="0066627A" w:rsidP="00E51C6A"/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 xml:space="preserve">郵便番号　　</w:t>
            </w:r>
          </w:p>
          <w:p w:rsidR="0066627A" w:rsidRPr="00C81ED6" w:rsidRDefault="0066627A" w:rsidP="00E51C6A">
            <w:pPr>
              <w:ind w:firstLineChars="2006" w:firstLine="4417"/>
            </w:pPr>
          </w:p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>住所</w:t>
            </w:r>
            <w:r>
              <w:rPr>
                <w:rFonts w:hint="eastAsia"/>
              </w:rPr>
              <w:t>（所在地）</w:t>
            </w:r>
            <w:r w:rsidRPr="00C81ED6">
              <w:rPr>
                <w:rFonts w:hint="eastAsia"/>
              </w:rPr>
              <w:t xml:space="preserve">　　</w:t>
            </w:r>
          </w:p>
          <w:p w:rsidR="0066627A" w:rsidRPr="00C81ED6" w:rsidRDefault="0066627A" w:rsidP="00E51C6A">
            <w:pPr>
              <w:ind w:firstLineChars="2006" w:firstLine="4417"/>
            </w:pPr>
          </w:p>
          <w:p w:rsidR="0066627A" w:rsidRDefault="0066627A" w:rsidP="00E51C6A">
            <w:pPr>
              <w:ind w:firstLineChars="2008" w:firstLine="4421"/>
            </w:pPr>
            <w:r w:rsidRPr="00C81ED6">
              <w:rPr>
                <w:rFonts w:hint="eastAsia"/>
              </w:rPr>
              <w:t>氏名</w:t>
            </w:r>
            <w:r>
              <w:rPr>
                <w:rFonts w:hint="eastAsia"/>
              </w:rPr>
              <w:t>（</w:t>
            </w:r>
            <w:r w:rsidRPr="00FF5A16">
              <w:rPr>
                <w:rFonts w:hint="eastAsia"/>
              </w:rPr>
              <w:t>名称及び代表者の氏名</w:t>
            </w:r>
            <w:r>
              <w:rPr>
                <w:rFonts w:hint="eastAsia"/>
              </w:rPr>
              <w:t>）</w:t>
            </w:r>
          </w:p>
          <w:p w:rsidR="0066627A" w:rsidRDefault="0066627A" w:rsidP="00E51C6A">
            <w:pPr>
              <w:ind w:firstLineChars="2008" w:firstLine="4421"/>
            </w:pPr>
          </w:p>
          <w:p w:rsidR="0066627A" w:rsidRDefault="0066627A" w:rsidP="00E51C6A">
            <w:pPr>
              <w:ind w:firstLineChars="2008" w:firstLine="4421"/>
            </w:pPr>
          </w:p>
          <w:p w:rsidR="0066627A" w:rsidRPr="00C554FE" w:rsidRDefault="0066627A" w:rsidP="00E51C6A">
            <w:pPr>
              <w:ind w:firstLineChars="2008" w:firstLine="4421"/>
            </w:pPr>
          </w:p>
          <w:p w:rsidR="0066627A" w:rsidRPr="00C81ED6" w:rsidRDefault="0066627A" w:rsidP="00E51C6A">
            <w:pPr>
              <w:ind w:firstLineChars="2008" w:firstLine="4421"/>
            </w:pPr>
          </w:p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 xml:space="preserve">電話番号　　</w:t>
            </w:r>
          </w:p>
          <w:p w:rsidR="0066627A" w:rsidRPr="00C81ED6" w:rsidRDefault="0066627A" w:rsidP="00E51C6A"/>
          <w:p w:rsidR="0066627A" w:rsidRPr="00C81ED6" w:rsidRDefault="00EC5F82" w:rsidP="00E51C6A">
            <w:pPr>
              <w:ind w:firstLineChars="100" w:firstLine="220"/>
            </w:pPr>
            <w:r>
              <w:rPr>
                <w:rFonts w:hint="eastAsia"/>
              </w:rPr>
              <w:t>座間市情報公開条例</w:t>
            </w:r>
            <w:r w:rsidR="0066627A">
              <w:rPr>
                <w:rFonts w:hint="eastAsia"/>
              </w:rPr>
              <w:t>第６</w:t>
            </w:r>
            <w:r w:rsidR="0066627A" w:rsidRPr="00C81ED6">
              <w:rPr>
                <w:rFonts w:hint="eastAsia"/>
              </w:rPr>
              <w:t>条第１項の規定により、次のとおり</w:t>
            </w:r>
            <w:r w:rsidR="0066627A">
              <w:rPr>
                <w:rFonts w:hint="eastAsia"/>
              </w:rPr>
              <w:t>行政情報の公開を</w:t>
            </w:r>
            <w:r w:rsidR="0066627A" w:rsidRPr="00C81ED6">
              <w:rPr>
                <w:rFonts w:hint="eastAsia"/>
              </w:rPr>
              <w:t>請求します。</w:t>
            </w:r>
          </w:p>
        </w:tc>
      </w:tr>
      <w:tr w:rsidR="0066627A" w:rsidRPr="00C81ED6" w:rsidTr="00EC5F82">
        <w:trPr>
          <w:cantSplit/>
          <w:trHeight w:val="3795"/>
        </w:trPr>
        <w:tc>
          <w:tcPr>
            <w:tcW w:w="2268" w:type="dxa"/>
            <w:vAlign w:val="center"/>
          </w:tcPr>
          <w:p w:rsidR="0066627A" w:rsidRPr="00C81ED6" w:rsidRDefault="0066627A" w:rsidP="00E51C6A">
            <w:r>
              <w:rPr>
                <w:rFonts w:hint="eastAsia"/>
              </w:rPr>
              <w:t>公開の</w:t>
            </w:r>
            <w:r w:rsidRPr="00C81ED6">
              <w:rPr>
                <w:rFonts w:hint="eastAsia"/>
              </w:rPr>
              <w:t>請求に係る</w:t>
            </w:r>
            <w:r>
              <w:rPr>
                <w:rFonts w:hint="eastAsia"/>
              </w:rPr>
              <w:t>行政情報</w:t>
            </w:r>
            <w:r w:rsidRPr="00C81ED6">
              <w:rPr>
                <w:rFonts w:hint="eastAsia"/>
              </w:rPr>
              <w:t>の内容</w:t>
            </w:r>
          </w:p>
        </w:tc>
        <w:tc>
          <w:tcPr>
            <w:tcW w:w="7230" w:type="dxa"/>
            <w:vAlign w:val="center"/>
          </w:tcPr>
          <w:p w:rsidR="0066627A" w:rsidRPr="00C81ED6" w:rsidRDefault="0066627A" w:rsidP="00E51C6A"/>
        </w:tc>
      </w:tr>
      <w:tr w:rsidR="0066627A" w:rsidRPr="00C81ED6" w:rsidTr="00E51C6A">
        <w:trPr>
          <w:trHeight w:val="1122"/>
        </w:trPr>
        <w:tc>
          <w:tcPr>
            <w:tcW w:w="2268" w:type="dxa"/>
            <w:vAlign w:val="center"/>
          </w:tcPr>
          <w:p w:rsidR="0066627A" w:rsidRPr="00C81ED6" w:rsidRDefault="0066627A" w:rsidP="00E51C6A">
            <w:r>
              <w:rPr>
                <w:rFonts w:hint="eastAsia"/>
              </w:rPr>
              <w:t>公開方法</w:t>
            </w:r>
          </w:p>
        </w:tc>
        <w:tc>
          <w:tcPr>
            <w:tcW w:w="7230" w:type="dxa"/>
            <w:vAlign w:val="center"/>
          </w:tcPr>
          <w:p w:rsidR="0066627A" w:rsidRPr="00C81ED6" w:rsidRDefault="0066627A" w:rsidP="00E51C6A">
            <w:r w:rsidRPr="00C81ED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C81ED6">
              <w:rPr>
                <w:rFonts w:hint="eastAsia"/>
              </w:rPr>
              <w:t>閲覧</w:t>
            </w:r>
            <w:r>
              <w:rPr>
                <w:rFonts w:hint="eastAsia"/>
              </w:rPr>
              <w:t xml:space="preserve">　　　　□　</w:t>
            </w:r>
            <w:r w:rsidRPr="00C81ED6">
              <w:rPr>
                <w:rFonts w:hint="eastAsia"/>
              </w:rPr>
              <w:t xml:space="preserve">視聴　</w:t>
            </w:r>
            <w:r>
              <w:rPr>
                <w:rFonts w:hint="eastAsia"/>
              </w:rPr>
              <w:t xml:space="preserve">　　</w:t>
            </w:r>
            <w:r w:rsidRPr="00C81ED6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　</w:t>
            </w:r>
            <w:r w:rsidRPr="00C81ED6">
              <w:rPr>
                <w:rFonts w:hint="eastAsia"/>
              </w:rPr>
              <w:t>写しの交付</w:t>
            </w:r>
          </w:p>
        </w:tc>
      </w:tr>
      <w:tr w:rsidR="0066627A" w:rsidRPr="00FF5A16" w:rsidTr="00E51C6A">
        <w:trPr>
          <w:trHeight w:val="2534"/>
        </w:trPr>
        <w:tc>
          <w:tcPr>
            <w:tcW w:w="2268" w:type="dxa"/>
            <w:vAlign w:val="center"/>
          </w:tcPr>
          <w:p w:rsidR="0066627A" w:rsidRPr="00FF5A16" w:rsidRDefault="0066627A" w:rsidP="00E51C6A">
            <w:r w:rsidRPr="00FF5A16">
              <w:rPr>
                <w:rFonts w:hint="eastAsia"/>
                <w:spacing w:val="5"/>
              </w:rPr>
              <w:t>行政情報の公開を請求するこ</w:t>
            </w:r>
            <w:r w:rsidRPr="00FF5A16">
              <w:rPr>
                <w:rFonts w:hint="eastAsia"/>
              </w:rPr>
              <w:t>とができるものの区分</w:t>
            </w:r>
          </w:p>
        </w:tc>
        <w:tc>
          <w:tcPr>
            <w:tcW w:w="7230" w:type="dxa"/>
          </w:tcPr>
          <w:p w:rsidR="0066627A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市内に住所を有する者</w:t>
            </w:r>
          </w:p>
          <w:p w:rsidR="0066627A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市内に勤務する者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市内に在学する者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市内に事務所又は事業所を有する個人及び法人その他の団体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その他行政情報の公開を必要とする理由を明示するもの</w:t>
            </w:r>
          </w:p>
          <w:p w:rsidR="0066627A" w:rsidRPr="00FF5A16" w:rsidRDefault="0066627A" w:rsidP="00E51C6A">
            <w:pPr>
              <w:ind w:firstLineChars="100" w:firstLine="220"/>
            </w:pPr>
            <w:r w:rsidRPr="00FF5A16">
              <w:rPr>
                <w:rFonts w:hint="eastAsia"/>
              </w:rPr>
              <w:t>理由</w:t>
            </w:r>
            <w:r>
              <w:rPr>
                <w:rFonts w:hint="eastAsia"/>
              </w:rPr>
              <w:t>（　　　　　　　　　　　　　　　　　　　　　　　　　　）</w:t>
            </w:r>
          </w:p>
        </w:tc>
      </w:tr>
      <w:tr w:rsidR="0066627A" w:rsidRPr="00FF5A16" w:rsidTr="00E51C6A">
        <w:trPr>
          <w:trHeight w:val="972"/>
        </w:trPr>
        <w:tc>
          <w:tcPr>
            <w:tcW w:w="2268" w:type="dxa"/>
            <w:vAlign w:val="center"/>
          </w:tcPr>
          <w:p w:rsidR="0066627A" w:rsidRPr="00FF5A16" w:rsidRDefault="0066627A" w:rsidP="00E51C6A">
            <w:r w:rsidRPr="00FF5A16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考</w:t>
            </w:r>
          </w:p>
        </w:tc>
        <w:tc>
          <w:tcPr>
            <w:tcW w:w="7230" w:type="dxa"/>
          </w:tcPr>
          <w:p w:rsidR="0066627A" w:rsidRPr="00FF5A16" w:rsidRDefault="0066627A" w:rsidP="00E51C6A"/>
        </w:tc>
      </w:tr>
    </w:tbl>
    <w:p w:rsidR="0066627A" w:rsidRPr="00FF5A16" w:rsidRDefault="0066627A" w:rsidP="0066627A">
      <w:r>
        <w:rPr>
          <w:rFonts w:hint="eastAsia"/>
        </w:rPr>
        <w:t>（</w:t>
      </w:r>
      <w:r w:rsidRPr="00FF5A16">
        <w:rPr>
          <w:rFonts w:hint="eastAsia"/>
        </w:rPr>
        <w:t>注</w:t>
      </w:r>
      <w:r>
        <w:rPr>
          <w:rFonts w:hint="eastAsia"/>
        </w:rPr>
        <w:t>）</w:t>
      </w:r>
      <w:r w:rsidRPr="00FF5A16">
        <w:rPr>
          <w:rFonts w:hint="eastAsia"/>
        </w:rPr>
        <w:t>□のある欄には、該当する□内にレ印を記入してください。</w:t>
      </w:r>
    </w:p>
    <w:p w:rsidR="0066627A" w:rsidRPr="00FF5A16" w:rsidRDefault="0066627A" w:rsidP="0066627A">
      <w:r w:rsidRPr="00FF5A16">
        <w:rPr>
          <w:rFonts w:hint="eastAsia"/>
        </w:rPr>
        <w:t>第</w:t>
      </w:r>
      <w:r>
        <w:rPr>
          <w:rFonts w:hint="eastAsia"/>
        </w:rPr>
        <w:t>１</w:t>
      </w:r>
      <w:r w:rsidRPr="00FF5A16">
        <w:rPr>
          <w:rFonts w:hint="eastAsia"/>
        </w:rPr>
        <w:t>号様式</w:t>
      </w:r>
      <w:r>
        <w:rPr>
          <w:rFonts w:hint="eastAsia"/>
        </w:rPr>
        <w:t>（</w:t>
      </w:r>
      <w:r w:rsidRPr="00FF5A16">
        <w:rPr>
          <w:rFonts w:hint="eastAsia"/>
        </w:rPr>
        <w:t>第</w:t>
      </w:r>
      <w:r>
        <w:rPr>
          <w:rFonts w:hint="eastAsia"/>
        </w:rPr>
        <w:t>３</w:t>
      </w:r>
      <w:r w:rsidRPr="00FF5A16">
        <w:rPr>
          <w:rFonts w:hint="eastAsia"/>
        </w:rPr>
        <w:t>条関係</w:t>
      </w:r>
      <w:r>
        <w:rPr>
          <w:rFonts w:hint="eastAsia"/>
        </w:rPr>
        <w:t>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66627A" w:rsidRPr="00C81ED6" w:rsidTr="00E51C6A">
        <w:trPr>
          <w:trHeight w:val="2702"/>
        </w:trPr>
        <w:tc>
          <w:tcPr>
            <w:tcW w:w="9498" w:type="dxa"/>
            <w:gridSpan w:val="2"/>
          </w:tcPr>
          <w:p w:rsidR="0066627A" w:rsidRDefault="0066627A" w:rsidP="00E51C6A">
            <w:pPr>
              <w:jc w:val="center"/>
            </w:pPr>
            <w:r w:rsidRPr="00FF5A16">
              <w:rPr>
                <w:rFonts w:hint="eastAsia"/>
              </w:rPr>
              <w:t>行政情報公開請求書</w:t>
            </w:r>
          </w:p>
          <w:p w:rsidR="0066627A" w:rsidRPr="00BD1394" w:rsidRDefault="0066627A" w:rsidP="00E51C6A"/>
          <w:p w:rsidR="0066627A" w:rsidRPr="00C81ED6" w:rsidRDefault="001F07A1" w:rsidP="00E51C6A">
            <w:pPr>
              <w:jc w:val="right"/>
            </w:pPr>
            <w:r>
              <w:rPr>
                <w:rFonts w:hint="eastAsia"/>
              </w:rPr>
              <w:t>令和</w:t>
            </w:r>
            <w:r w:rsidR="0066627A">
              <w:rPr>
                <w:rFonts w:hint="eastAsia"/>
              </w:rPr>
              <w:t xml:space="preserve">　</w:t>
            </w:r>
            <w:r w:rsidR="0066627A" w:rsidRPr="00C81ED6">
              <w:rPr>
                <w:rFonts w:hint="eastAsia"/>
              </w:rPr>
              <w:t xml:space="preserve">　</w:t>
            </w:r>
            <w:r w:rsidR="0066627A">
              <w:rPr>
                <w:rFonts w:hint="eastAsia"/>
              </w:rPr>
              <w:t xml:space="preserve">年　　月　　日　</w:t>
            </w:r>
          </w:p>
          <w:p w:rsidR="0066627A" w:rsidRPr="00C81ED6" w:rsidRDefault="0066627A" w:rsidP="00E51C6A"/>
          <w:p w:rsidR="0066627A" w:rsidRPr="00C81ED6" w:rsidRDefault="0066627A" w:rsidP="00E51C6A">
            <w:pPr>
              <w:ind w:firstLineChars="100" w:firstLine="220"/>
            </w:pPr>
            <w:r w:rsidRPr="00C81ED6">
              <w:rPr>
                <w:rFonts w:hint="eastAsia"/>
              </w:rPr>
              <w:t>（宛先）座間市</w:t>
            </w:r>
            <w:r>
              <w:rPr>
                <w:rFonts w:hAnsi="ＭＳ 明朝" w:hint="eastAsia"/>
              </w:rPr>
              <w:t>議会議長</w:t>
            </w:r>
          </w:p>
          <w:p w:rsidR="0066627A" w:rsidRPr="00C81ED6" w:rsidRDefault="0066627A" w:rsidP="00E51C6A"/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 xml:space="preserve">郵便番号　　</w:t>
            </w:r>
          </w:p>
          <w:p w:rsidR="0066627A" w:rsidRPr="00C81ED6" w:rsidRDefault="0066627A" w:rsidP="00E51C6A">
            <w:pPr>
              <w:ind w:firstLineChars="2006" w:firstLine="4417"/>
            </w:pPr>
          </w:p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>住所</w:t>
            </w:r>
            <w:r>
              <w:rPr>
                <w:rFonts w:hint="eastAsia"/>
              </w:rPr>
              <w:t>（所在地）</w:t>
            </w:r>
            <w:r w:rsidRPr="00C81ED6">
              <w:rPr>
                <w:rFonts w:hint="eastAsia"/>
              </w:rPr>
              <w:t xml:space="preserve">　　</w:t>
            </w:r>
          </w:p>
          <w:p w:rsidR="0066627A" w:rsidRPr="00C81ED6" w:rsidRDefault="0066627A" w:rsidP="00E51C6A">
            <w:pPr>
              <w:ind w:firstLineChars="2006" w:firstLine="4417"/>
            </w:pPr>
          </w:p>
          <w:p w:rsidR="0066627A" w:rsidRDefault="0066627A" w:rsidP="00E51C6A">
            <w:pPr>
              <w:ind w:firstLineChars="2008" w:firstLine="4421"/>
            </w:pPr>
            <w:r w:rsidRPr="00C81ED6">
              <w:rPr>
                <w:rFonts w:hint="eastAsia"/>
              </w:rPr>
              <w:t>氏名</w:t>
            </w:r>
            <w:r>
              <w:rPr>
                <w:rFonts w:hint="eastAsia"/>
              </w:rPr>
              <w:t>（</w:t>
            </w:r>
            <w:r w:rsidRPr="00FF5A16">
              <w:rPr>
                <w:rFonts w:hint="eastAsia"/>
              </w:rPr>
              <w:t>名称及び代表者の氏名</w:t>
            </w:r>
            <w:r>
              <w:rPr>
                <w:rFonts w:hint="eastAsia"/>
              </w:rPr>
              <w:t>）</w:t>
            </w:r>
          </w:p>
          <w:p w:rsidR="0066627A" w:rsidRDefault="0066627A" w:rsidP="00E51C6A">
            <w:pPr>
              <w:ind w:firstLineChars="2008" w:firstLine="4421"/>
            </w:pPr>
          </w:p>
          <w:p w:rsidR="0066627A" w:rsidRDefault="0066627A" w:rsidP="00E51C6A">
            <w:pPr>
              <w:ind w:firstLineChars="2008" w:firstLine="4421"/>
            </w:pPr>
          </w:p>
          <w:p w:rsidR="0066627A" w:rsidRPr="00C554FE" w:rsidRDefault="0066627A" w:rsidP="00E51C6A">
            <w:pPr>
              <w:ind w:firstLineChars="2008" w:firstLine="4421"/>
            </w:pPr>
          </w:p>
          <w:p w:rsidR="0066627A" w:rsidRPr="00C81ED6" w:rsidRDefault="0066627A" w:rsidP="00E51C6A">
            <w:pPr>
              <w:ind w:firstLineChars="2008" w:firstLine="4421"/>
            </w:pPr>
          </w:p>
          <w:p w:rsidR="0066627A" w:rsidRDefault="0066627A" w:rsidP="00E51C6A">
            <w:pPr>
              <w:ind w:firstLineChars="2006" w:firstLine="4417"/>
            </w:pPr>
            <w:r w:rsidRPr="00C81ED6">
              <w:rPr>
                <w:rFonts w:hint="eastAsia"/>
              </w:rPr>
              <w:t xml:space="preserve">電話番号　　</w:t>
            </w:r>
          </w:p>
          <w:p w:rsidR="0066627A" w:rsidRPr="00C81ED6" w:rsidRDefault="0066627A" w:rsidP="00E51C6A"/>
          <w:p w:rsidR="0066627A" w:rsidRPr="00C81ED6" w:rsidRDefault="00EC5F82" w:rsidP="00E51C6A">
            <w:pPr>
              <w:ind w:firstLineChars="100" w:firstLine="220"/>
            </w:pPr>
            <w:r>
              <w:rPr>
                <w:rFonts w:hint="eastAsia"/>
              </w:rPr>
              <w:t>座間市情報公開条例</w:t>
            </w:r>
            <w:r w:rsidR="0066627A">
              <w:rPr>
                <w:rFonts w:hint="eastAsia"/>
              </w:rPr>
              <w:t>第６</w:t>
            </w:r>
            <w:r w:rsidR="0066627A" w:rsidRPr="00C81ED6">
              <w:rPr>
                <w:rFonts w:hint="eastAsia"/>
              </w:rPr>
              <w:t>条第１項の規定により、次のとおり</w:t>
            </w:r>
            <w:r w:rsidR="0066627A">
              <w:rPr>
                <w:rFonts w:hint="eastAsia"/>
              </w:rPr>
              <w:t>行政情報の公開を</w:t>
            </w:r>
            <w:r w:rsidR="0066627A" w:rsidRPr="00C81ED6">
              <w:rPr>
                <w:rFonts w:hint="eastAsia"/>
              </w:rPr>
              <w:t>請求します。</w:t>
            </w:r>
          </w:p>
        </w:tc>
      </w:tr>
      <w:tr w:rsidR="0066627A" w:rsidRPr="00C81ED6" w:rsidTr="00EC5F82">
        <w:trPr>
          <w:cantSplit/>
          <w:trHeight w:val="3795"/>
        </w:trPr>
        <w:tc>
          <w:tcPr>
            <w:tcW w:w="2268" w:type="dxa"/>
            <w:vAlign w:val="center"/>
          </w:tcPr>
          <w:p w:rsidR="0066627A" w:rsidRPr="00C81ED6" w:rsidRDefault="0066627A" w:rsidP="00E51C6A">
            <w:r>
              <w:rPr>
                <w:rFonts w:hint="eastAsia"/>
              </w:rPr>
              <w:t>公開の</w:t>
            </w:r>
            <w:r w:rsidRPr="00C81ED6">
              <w:rPr>
                <w:rFonts w:hint="eastAsia"/>
              </w:rPr>
              <w:t>請求に係る</w:t>
            </w:r>
            <w:r>
              <w:rPr>
                <w:rFonts w:hint="eastAsia"/>
              </w:rPr>
              <w:t>行政情報</w:t>
            </w:r>
            <w:r w:rsidRPr="00C81ED6">
              <w:rPr>
                <w:rFonts w:hint="eastAsia"/>
              </w:rPr>
              <w:t>の内容</w:t>
            </w:r>
          </w:p>
        </w:tc>
        <w:tc>
          <w:tcPr>
            <w:tcW w:w="7230" w:type="dxa"/>
            <w:vAlign w:val="center"/>
          </w:tcPr>
          <w:p w:rsidR="0066627A" w:rsidRPr="00C81ED6" w:rsidRDefault="0066627A" w:rsidP="00E51C6A"/>
        </w:tc>
      </w:tr>
      <w:tr w:rsidR="0066627A" w:rsidRPr="00C81ED6" w:rsidTr="00E51C6A">
        <w:trPr>
          <w:trHeight w:val="1122"/>
        </w:trPr>
        <w:tc>
          <w:tcPr>
            <w:tcW w:w="2268" w:type="dxa"/>
            <w:vAlign w:val="center"/>
          </w:tcPr>
          <w:p w:rsidR="0066627A" w:rsidRPr="00C81ED6" w:rsidRDefault="0066627A" w:rsidP="00E51C6A">
            <w:r>
              <w:rPr>
                <w:rFonts w:hint="eastAsia"/>
              </w:rPr>
              <w:t>公開方法</w:t>
            </w:r>
          </w:p>
        </w:tc>
        <w:tc>
          <w:tcPr>
            <w:tcW w:w="7230" w:type="dxa"/>
            <w:vAlign w:val="center"/>
          </w:tcPr>
          <w:p w:rsidR="0066627A" w:rsidRPr="00C81ED6" w:rsidRDefault="0066627A" w:rsidP="00E51C6A">
            <w:r w:rsidRPr="00C81ED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C81ED6">
              <w:rPr>
                <w:rFonts w:hint="eastAsia"/>
              </w:rPr>
              <w:t>閲覧</w:t>
            </w:r>
            <w:r>
              <w:rPr>
                <w:rFonts w:hint="eastAsia"/>
              </w:rPr>
              <w:t xml:space="preserve">　　　　□　</w:t>
            </w:r>
            <w:r w:rsidRPr="00C81ED6">
              <w:rPr>
                <w:rFonts w:hint="eastAsia"/>
              </w:rPr>
              <w:t xml:space="preserve">視聴　</w:t>
            </w:r>
            <w:r>
              <w:rPr>
                <w:rFonts w:hint="eastAsia"/>
              </w:rPr>
              <w:t xml:space="preserve">　　</w:t>
            </w:r>
            <w:r w:rsidRPr="00C81ED6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　</w:t>
            </w:r>
            <w:r w:rsidRPr="00C81ED6">
              <w:rPr>
                <w:rFonts w:hint="eastAsia"/>
              </w:rPr>
              <w:t>写しの交付</w:t>
            </w:r>
          </w:p>
        </w:tc>
      </w:tr>
      <w:tr w:rsidR="0066627A" w:rsidRPr="00FF5A16" w:rsidTr="00E51C6A">
        <w:trPr>
          <w:trHeight w:val="2534"/>
        </w:trPr>
        <w:tc>
          <w:tcPr>
            <w:tcW w:w="2268" w:type="dxa"/>
            <w:vAlign w:val="center"/>
          </w:tcPr>
          <w:p w:rsidR="0066627A" w:rsidRPr="00FF5A16" w:rsidRDefault="0066627A" w:rsidP="00E51C6A">
            <w:r w:rsidRPr="00FF5A16">
              <w:rPr>
                <w:rFonts w:hint="eastAsia"/>
                <w:spacing w:val="5"/>
              </w:rPr>
              <w:t>行政情報の公開を請求するこ</w:t>
            </w:r>
            <w:r w:rsidRPr="00FF5A16">
              <w:rPr>
                <w:rFonts w:hint="eastAsia"/>
              </w:rPr>
              <w:t>とができるものの区分</w:t>
            </w:r>
          </w:p>
        </w:tc>
        <w:tc>
          <w:tcPr>
            <w:tcW w:w="7230" w:type="dxa"/>
          </w:tcPr>
          <w:p w:rsidR="0066627A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市内に住所を有する者</w:t>
            </w:r>
          </w:p>
          <w:p w:rsidR="0066627A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市内に勤務する者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市内に在学する者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市内に事務所又は事業所を有する個人及び法人その他の団体</w:t>
            </w:r>
          </w:p>
          <w:p w:rsidR="0066627A" w:rsidRPr="00FF5A16" w:rsidRDefault="0066627A" w:rsidP="00E51C6A">
            <w:r w:rsidRPr="00FF5A1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その他行政情報の公開を必要とする理由を明示するもの</w:t>
            </w:r>
          </w:p>
          <w:p w:rsidR="0066627A" w:rsidRPr="00FF5A16" w:rsidRDefault="0066627A" w:rsidP="00E51C6A">
            <w:pPr>
              <w:ind w:firstLineChars="100" w:firstLine="220"/>
            </w:pPr>
            <w:r w:rsidRPr="00FF5A16">
              <w:rPr>
                <w:rFonts w:hint="eastAsia"/>
              </w:rPr>
              <w:t>理由</w:t>
            </w:r>
            <w:r>
              <w:rPr>
                <w:rFonts w:hint="eastAsia"/>
              </w:rPr>
              <w:t>（　　　　　　　　　　　　　　　　　　　　　　　　　　）</w:t>
            </w:r>
          </w:p>
        </w:tc>
      </w:tr>
      <w:tr w:rsidR="0066627A" w:rsidRPr="00FF5A16" w:rsidTr="00E51C6A">
        <w:trPr>
          <w:trHeight w:val="972"/>
        </w:trPr>
        <w:tc>
          <w:tcPr>
            <w:tcW w:w="2268" w:type="dxa"/>
            <w:vAlign w:val="center"/>
          </w:tcPr>
          <w:p w:rsidR="0066627A" w:rsidRPr="00FF5A16" w:rsidRDefault="0066627A" w:rsidP="00E51C6A">
            <w:r w:rsidRPr="00FF5A16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FF5A16">
              <w:rPr>
                <w:rFonts w:hint="eastAsia"/>
              </w:rPr>
              <w:t>考</w:t>
            </w:r>
          </w:p>
        </w:tc>
        <w:tc>
          <w:tcPr>
            <w:tcW w:w="7230" w:type="dxa"/>
          </w:tcPr>
          <w:p w:rsidR="0066627A" w:rsidRPr="00FF5A16" w:rsidRDefault="0066627A" w:rsidP="00E51C6A"/>
        </w:tc>
      </w:tr>
    </w:tbl>
    <w:p w:rsidR="0066627A" w:rsidRPr="0066627A" w:rsidRDefault="0066627A" w:rsidP="0097474C">
      <w:r>
        <w:rPr>
          <w:rFonts w:hint="eastAsia"/>
        </w:rPr>
        <w:t>（</w:t>
      </w:r>
      <w:r w:rsidRPr="00FF5A16">
        <w:rPr>
          <w:rFonts w:hint="eastAsia"/>
        </w:rPr>
        <w:t>注</w:t>
      </w:r>
      <w:r>
        <w:rPr>
          <w:rFonts w:hint="eastAsia"/>
        </w:rPr>
        <w:t>）</w:t>
      </w:r>
      <w:r w:rsidRPr="00FF5A16">
        <w:rPr>
          <w:rFonts w:hint="eastAsia"/>
        </w:rPr>
        <w:t>□のある欄には、該当する□内にレ印を記入してください。</w:t>
      </w:r>
    </w:p>
    <w:sectPr w:rsidR="0066627A" w:rsidRPr="0066627A" w:rsidSect="00FF5A16">
      <w:pgSz w:w="11906" w:h="16838" w:code="9"/>
      <w:pgMar w:top="1134" w:right="1219" w:bottom="1134" w:left="1219" w:header="284" w:footer="284" w:gutter="0"/>
      <w:cols w:space="425"/>
      <w:docGrid w:type="linesAndChars" w:linePitch="416" w:charSpace="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0F" w:rsidRDefault="00BC620F">
      <w:r>
        <w:separator/>
      </w:r>
    </w:p>
  </w:endnote>
  <w:endnote w:type="continuationSeparator" w:id="0">
    <w:p w:rsidR="00BC620F" w:rsidRDefault="00BC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0F" w:rsidRDefault="00BC620F">
      <w:r>
        <w:separator/>
      </w:r>
    </w:p>
  </w:footnote>
  <w:footnote w:type="continuationSeparator" w:id="0">
    <w:p w:rsidR="00BC620F" w:rsidRDefault="00BC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59"/>
    <w:rsid w:val="000B4D1F"/>
    <w:rsid w:val="001761C0"/>
    <w:rsid w:val="001F07A1"/>
    <w:rsid w:val="00327065"/>
    <w:rsid w:val="00405138"/>
    <w:rsid w:val="006204C9"/>
    <w:rsid w:val="0066627A"/>
    <w:rsid w:val="008F4244"/>
    <w:rsid w:val="0097474C"/>
    <w:rsid w:val="009F361B"/>
    <w:rsid w:val="00A03BE7"/>
    <w:rsid w:val="00A17178"/>
    <w:rsid w:val="00B21D71"/>
    <w:rsid w:val="00B70E58"/>
    <w:rsid w:val="00BC620F"/>
    <w:rsid w:val="00C554FE"/>
    <w:rsid w:val="00D03CCD"/>
    <w:rsid w:val="00D64E40"/>
    <w:rsid w:val="00EC5F82"/>
    <w:rsid w:val="00F16459"/>
    <w:rsid w:val="00F71C3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31</TotalTime>
  <Pages>8</Pages>
  <Words>2263</Words>
  <Characters>752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第1号様式(第3条関係)</vt:lpstr>
    </vt:vector>
  </TitlesOfParts>
  <Company>座間市</Company>
  <LinksUpToDate>false</LinksUpToDate>
  <CharactersWithSpaces>3009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16175 白井　政明</cp:lastModifiedBy>
  <cp:revision>14</cp:revision>
  <cp:lastPrinted>1900-12-31T15:00:00Z</cp:lastPrinted>
  <dcterms:created xsi:type="dcterms:W3CDTF">2016-02-19T02:46:00Z</dcterms:created>
  <dcterms:modified xsi:type="dcterms:W3CDTF">2019-06-19T07:03:00Z</dcterms:modified>
</cp:coreProperties>
</file>