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6A" w:rsidRPr="00B76FD9" w:rsidRDefault="00B76FD9" w:rsidP="00392418">
      <w:pPr>
        <w:spacing w:line="48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B76FD9">
        <w:rPr>
          <w:rFonts w:ascii="HGSｺﾞｼｯｸE" w:eastAsia="HGSｺﾞｼｯｸE" w:hAnsi="HGSｺﾞｼｯｸE" w:hint="eastAsia"/>
          <w:sz w:val="40"/>
          <w:szCs w:val="40"/>
        </w:rPr>
        <w:t>雨水浸透施設等設置助成金</w:t>
      </w:r>
    </w:p>
    <w:p w:rsidR="00B76FD9" w:rsidRPr="00B76FD9" w:rsidRDefault="00771889" w:rsidP="00B76FD9">
      <w:pPr>
        <w:spacing w:line="48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771889">
        <w:rPr>
          <w:rFonts w:ascii="HGSｺﾞｼｯｸE" w:eastAsia="HGSｺﾞｼｯｸE" w:hAnsi="HGSｺﾞｼｯｸE" w:hint="eastAsia"/>
          <w:sz w:val="40"/>
          <w:szCs w:val="40"/>
        </w:rPr>
        <w:t>交付申請</w:t>
      </w:r>
      <w:r w:rsidR="00B76FD9" w:rsidRPr="00B76FD9">
        <w:rPr>
          <w:rFonts w:ascii="HGSｺﾞｼｯｸE" w:eastAsia="HGSｺﾞｼｯｸE" w:hAnsi="HGSｺﾞｼｯｸE" w:hint="eastAsia"/>
          <w:sz w:val="40"/>
          <w:szCs w:val="40"/>
        </w:rPr>
        <w:t>チェックシート</w:t>
      </w:r>
    </w:p>
    <w:p w:rsidR="00B76FD9" w:rsidRPr="00B76FD9" w:rsidRDefault="00B76FD9" w:rsidP="00B76FD9">
      <w:pPr>
        <w:rPr>
          <w:rFonts w:ascii="HGSｺﾞｼｯｸE" w:eastAsia="HGSｺﾞｼｯｸE" w:hAnsi="HGSｺﾞｼｯｸE"/>
          <w:sz w:val="24"/>
        </w:rPr>
      </w:pPr>
    </w:p>
    <w:p w:rsidR="00B76FD9" w:rsidRPr="00B76FD9" w:rsidRDefault="00B76FD9" w:rsidP="00B76FD9">
      <w:pPr>
        <w:rPr>
          <w:rFonts w:ascii="HGSｺﾞｼｯｸE" w:eastAsia="HGSｺﾞｼｯｸE" w:hAnsi="HGSｺﾞｼｯｸE"/>
          <w:sz w:val="24"/>
        </w:rPr>
      </w:pPr>
      <w:r w:rsidRPr="00B76FD9">
        <w:rPr>
          <w:rFonts w:ascii="HGSｺﾞｼｯｸE" w:eastAsia="HGSｺﾞｼｯｸE" w:hAnsi="HGSｺﾞｼｯｸE" w:hint="eastAsia"/>
          <w:sz w:val="24"/>
        </w:rPr>
        <w:t xml:space="preserve">　以下のことをよく確認のうえ、ご申請ください。</w:t>
      </w:r>
    </w:p>
    <w:p w:rsidR="00B76FD9" w:rsidRPr="00B76FD9" w:rsidRDefault="00B76FD9" w:rsidP="00B76FD9">
      <w:pPr>
        <w:rPr>
          <w:rFonts w:ascii="HGSｺﾞｼｯｸE" w:eastAsia="HGSｺﾞｼｯｸE" w:hAnsi="HGSｺﾞｼｯｸE"/>
          <w:sz w:val="24"/>
        </w:rPr>
      </w:pPr>
    </w:p>
    <w:p w:rsidR="00DD7BAB" w:rsidRDefault="00DD7BAB" w:rsidP="00DD7BAB">
      <w:pPr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□助成金の交付を申請する施設の設置工事の７日以上前である</w:t>
      </w:r>
    </w:p>
    <w:p w:rsidR="00B76FD9" w:rsidRPr="00B76FD9" w:rsidRDefault="00B76FD9" w:rsidP="00B76FD9">
      <w:pPr>
        <w:rPr>
          <w:rFonts w:ascii="HGSｺﾞｼｯｸE" w:eastAsia="HGSｺﾞｼｯｸE" w:hAnsi="HGSｺﾞｼｯｸE"/>
          <w:sz w:val="24"/>
        </w:rPr>
      </w:pPr>
      <w:r w:rsidRPr="00B76FD9">
        <w:rPr>
          <w:rFonts w:ascii="HGSｺﾞｼｯｸE" w:eastAsia="HGSｺﾞｼｯｸE" w:hAnsi="HGSｺﾞｼｯｸE" w:hint="eastAsia"/>
          <w:sz w:val="24"/>
        </w:rPr>
        <w:t>□座間市開発等指導要綱第３条に該当していない</w:t>
      </w:r>
    </w:p>
    <w:p w:rsidR="00B76FD9" w:rsidRPr="00B76FD9" w:rsidRDefault="00B76FD9" w:rsidP="00B76FD9">
      <w:pPr>
        <w:rPr>
          <w:rFonts w:ascii="HGSｺﾞｼｯｸE" w:eastAsia="HGSｺﾞｼｯｸE" w:hAnsi="HGSｺﾞｼｯｸE"/>
          <w:sz w:val="24"/>
        </w:rPr>
      </w:pPr>
      <w:r w:rsidRPr="00B76FD9">
        <w:rPr>
          <w:rFonts w:ascii="HGSｺﾞｼｯｸE" w:eastAsia="HGSｺﾞｼｯｸE" w:hAnsi="HGSｺﾞｼｯｸE" w:hint="eastAsia"/>
          <w:sz w:val="24"/>
        </w:rPr>
        <w:t>□不動産の売買を目的とした設置ではない</w:t>
      </w:r>
    </w:p>
    <w:p w:rsidR="00A11F08" w:rsidRDefault="00A11F08" w:rsidP="00A11F08">
      <w:pPr>
        <w:ind w:left="246" w:hangingChars="100" w:hanging="246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□</w:t>
      </w:r>
      <w:r w:rsidR="00DA095E">
        <w:rPr>
          <w:rFonts w:ascii="HGSｺﾞｼｯｸE" w:eastAsia="HGSｺﾞｼｯｸE" w:hAnsi="HGSｺﾞｼｯｸE" w:hint="eastAsia"/>
          <w:sz w:val="24"/>
        </w:rPr>
        <w:t>雨水貯留槽を設置する場合、</w:t>
      </w:r>
      <w:r>
        <w:rPr>
          <w:rFonts w:ascii="HGSｺﾞｼｯｸE" w:eastAsia="HGSｺﾞｼｯｸE" w:hAnsi="HGSｺﾞｼｯｸE" w:hint="eastAsia"/>
          <w:sz w:val="24"/>
        </w:rPr>
        <w:t>雨水</w:t>
      </w:r>
      <w:r w:rsidR="00051111">
        <w:rPr>
          <w:rFonts w:ascii="HGSｺﾞｼｯｸE" w:eastAsia="HGSｺﾞｼｯｸE" w:hAnsi="HGSｺﾞｼｯｸE" w:hint="eastAsia"/>
          <w:sz w:val="24"/>
        </w:rPr>
        <w:t>の</w:t>
      </w:r>
      <w:r>
        <w:rPr>
          <w:rFonts w:ascii="HGSｺﾞｼｯｸE" w:eastAsia="HGSｺﾞｼｯｸE" w:hAnsi="HGSｺﾞｼｯｸE" w:hint="eastAsia"/>
          <w:sz w:val="24"/>
        </w:rPr>
        <w:t>地下浸透</w:t>
      </w:r>
      <w:r w:rsidR="00051111">
        <w:rPr>
          <w:rFonts w:ascii="HGSｺﾞｼｯｸE" w:eastAsia="HGSｺﾞｼｯｸE" w:hAnsi="HGSｺﾞｼｯｸE" w:hint="eastAsia"/>
          <w:sz w:val="24"/>
        </w:rPr>
        <w:t>がなされている雨どいに接続する</w:t>
      </w:r>
    </w:p>
    <w:p w:rsidR="00343D87" w:rsidRDefault="00343D87" w:rsidP="004622C4">
      <w:pPr>
        <w:ind w:left="246" w:hangingChars="100" w:hanging="246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□</w:t>
      </w:r>
      <w:r w:rsidR="001D2F36">
        <w:rPr>
          <w:rFonts w:ascii="HGSｺﾞｼｯｸE" w:eastAsia="HGSｺﾞｼｯｸE" w:hAnsi="HGSｺﾞｼｯｸE" w:hint="eastAsia"/>
          <w:sz w:val="24"/>
        </w:rPr>
        <w:t>年度末（</w:t>
      </w:r>
      <w:r w:rsidR="004622C4">
        <w:rPr>
          <w:rFonts w:ascii="HGSｺﾞｼｯｸE" w:eastAsia="HGSｺﾞｼｯｸE" w:hAnsi="HGSｺﾞｼｯｸE" w:hint="eastAsia"/>
          <w:sz w:val="24"/>
        </w:rPr>
        <w:t>３月</w:t>
      </w:r>
      <w:r w:rsidR="002D7FC9">
        <w:rPr>
          <w:rFonts w:ascii="HGSｺﾞｼｯｸE" w:eastAsia="HGSｺﾞｼｯｸE" w:hAnsi="HGSｺﾞｼｯｸE" w:hint="eastAsia"/>
          <w:sz w:val="24"/>
        </w:rPr>
        <w:t>下旬</w:t>
      </w:r>
      <w:r w:rsidR="001D2F36">
        <w:rPr>
          <w:rFonts w:ascii="HGSｺﾞｼｯｸE" w:eastAsia="HGSｺﾞｼｯｸE" w:hAnsi="HGSｺﾞｼｯｸE" w:hint="eastAsia"/>
          <w:sz w:val="24"/>
        </w:rPr>
        <w:t>）</w:t>
      </w:r>
      <w:r w:rsidR="00A11F08">
        <w:rPr>
          <w:rFonts w:ascii="HGSｺﾞｼｯｸE" w:eastAsia="HGSｺﾞｼｯｸE" w:hAnsi="HGSｺﾞｼｯｸE" w:hint="eastAsia"/>
          <w:sz w:val="24"/>
        </w:rPr>
        <w:t>までに、</w:t>
      </w:r>
      <w:r w:rsidR="004622C4">
        <w:rPr>
          <w:rFonts w:ascii="HGSｺﾞｼｯｸE" w:eastAsia="HGSｺﾞｼｯｸE" w:hAnsi="HGSｺﾞｼｯｸE" w:hint="eastAsia"/>
          <w:sz w:val="24"/>
        </w:rPr>
        <w:t>実績報告</w:t>
      </w:r>
      <w:r w:rsidR="00DD7BAB">
        <w:rPr>
          <w:rFonts w:ascii="HGSｺﾞｼｯｸE" w:eastAsia="HGSｺﾞｼｯｸE" w:hAnsi="HGSｺﾞｼｯｸE" w:hint="eastAsia"/>
          <w:sz w:val="24"/>
        </w:rPr>
        <w:t>（領収書の写しを貼付）</w:t>
      </w:r>
      <w:r w:rsidR="004622C4">
        <w:rPr>
          <w:rFonts w:ascii="HGSｺﾞｼｯｸE" w:eastAsia="HGSｺﾞｼｯｸE" w:hAnsi="HGSｺﾞｼｯｸE" w:hint="eastAsia"/>
          <w:sz w:val="24"/>
        </w:rPr>
        <w:t>を</w:t>
      </w:r>
      <w:r w:rsidR="002D7FC9">
        <w:rPr>
          <w:rFonts w:ascii="HGSｺﾞｼｯｸE" w:eastAsia="HGSｺﾞｼｯｸE" w:hAnsi="HGSｺﾞｼｯｸE" w:hint="eastAsia"/>
          <w:sz w:val="24"/>
        </w:rPr>
        <w:t>提</w:t>
      </w:r>
      <w:r w:rsidR="004622C4">
        <w:rPr>
          <w:rFonts w:ascii="HGSｺﾞｼｯｸE" w:eastAsia="HGSｺﾞｼｯｸE" w:hAnsi="HGSｺﾞｼｯｸE" w:hint="eastAsia"/>
          <w:sz w:val="24"/>
        </w:rPr>
        <w:t>出できる</w:t>
      </w:r>
    </w:p>
    <w:p w:rsidR="00B76FD9" w:rsidRPr="00B76FD9" w:rsidRDefault="00B76FD9" w:rsidP="00B76FD9">
      <w:pPr>
        <w:rPr>
          <w:rFonts w:ascii="HGSｺﾞｼｯｸE" w:eastAsia="HGSｺﾞｼｯｸE" w:hAnsi="HGSｺﾞｼｯｸE"/>
          <w:sz w:val="24"/>
        </w:rPr>
      </w:pPr>
      <w:r w:rsidRPr="00B76FD9">
        <w:rPr>
          <w:rFonts w:ascii="HGSｺﾞｼｯｸE" w:eastAsia="HGSｺﾞｼｯｸE" w:hAnsi="HGSｺﾞｼｯｸE" w:hint="eastAsia"/>
          <w:sz w:val="24"/>
        </w:rPr>
        <w:t>□以下の書類</w:t>
      </w:r>
      <w:r>
        <w:rPr>
          <w:rFonts w:ascii="HGSｺﾞｼｯｸE" w:eastAsia="HGSｺﾞｼｯｸE" w:hAnsi="HGSｺﾞｼｯｸE" w:hint="eastAsia"/>
          <w:sz w:val="24"/>
        </w:rPr>
        <w:t>が</w:t>
      </w:r>
      <w:r w:rsidRPr="00B76FD9">
        <w:rPr>
          <w:rFonts w:ascii="HGSｺﾞｼｯｸE" w:eastAsia="HGSｺﾞｼｯｸE" w:hAnsi="HGSｺﾞｼｯｸE" w:hint="eastAsia"/>
          <w:sz w:val="24"/>
        </w:rPr>
        <w:t>揃っている</w:t>
      </w:r>
    </w:p>
    <w:p w:rsidR="00B76FD9" w:rsidRDefault="00B76FD9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□補助金交付申請書</w:t>
      </w:r>
    </w:p>
    <w:p w:rsidR="002F0BC3" w:rsidRDefault="002F0BC3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　　□事業費</w:t>
      </w:r>
      <w:r w:rsidR="00432985">
        <w:rPr>
          <w:rFonts w:ascii="HGPｺﾞｼｯｸE" w:eastAsia="HGPｺﾞｼｯｸE" w:hAnsi="HGPｺﾞｼｯｸE" w:hint="eastAsia"/>
          <w:sz w:val="24"/>
        </w:rPr>
        <w:t>：</w:t>
      </w:r>
      <w:r>
        <w:rPr>
          <w:rFonts w:ascii="HGPｺﾞｼｯｸE" w:eastAsia="HGPｺﾞｼｯｸE" w:hAnsi="HGPｺﾞｼｯｸE" w:hint="eastAsia"/>
          <w:sz w:val="24"/>
        </w:rPr>
        <w:t>雨水浸透施設等設置に関する費用</w:t>
      </w:r>
      <w:r w:rsidR="007246F6">
        <w:rPr>
          <w:rFonts w:ascii="HGPｺﾞｼｯｸE" w:eastAsia="HGPｺﾞｼｯｸE" w:hAnsi="HGPｺﾞｼｯｸE" w:hint="eastAsia"/>
          <w:sz w:val="24"/>
        </w:rPr>
        <w:t xml:space="preserve">　</w:t>
      </w:r>
      <w:r w:rsidR="00DA095E">
        <w:rPr>
          <w:rFonts w:ascii="HGPｺﾞｼｯｸE" w:eastAsia="HGPｺﾞｼｯｸE" w:hAnsi="HGPｺﾞｼｯｸE" w:hint="eastAsia"/>
          <w:sz w:val="24"/>
        </w:rPr>
        <w:t>が記入されている</w:t>
      </w:r>
    </w:p>
    <w:p w:rsidR="00B76FD9" w:rsidRDefault="002F0BC3" w:rsidP="002F0BC3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　　</w:t>
      </w:r>
      <w:r w:rsidR="00B76FD9">
        <w:rPr>
          <w:rFonts w:ascii="HGPｺﾞｼｯｸE" w:eastAsia="HGPｺﾞｼｯｸE" w:hAnsi="HGPｺﾞｼｯｸE" w:hint="eastAsia"/>
          <w:sz w:val="24"/>
        </w:rPr>
        <w:t>□着手予定年月日</w:t>
      </w:r>
      <w:r w:rsidR="007246F6">
        <w:rPr>
          <w:rFonts w:ascii="HGPｺﾞｼｯｸE" w:eastAsia="HGPｺﾞｼｯｸE" w:hAnsi="HGPｺﾞｼｯｸE" w:hint="eastAsia"/>
          <w:sz w:val="24"/>
        </w:rPr>
        <w:t>：</w:t>
      </w:r>
      <w:r w:rsidR="00B76FD9">
        <w:rPr>
          <w:rFonts w:ascii="HGPｺﾞｼｯｸE" w:eastAsia="HGPｺﾞｼｯｸE" w:hAnsi="HGPｺﾞｼｯｸE" w:hint="eastAsia"/>
          <w:sz w:val="24"/>
        </w:rPr>
        <w:t>申請日の７日以降</w:t>
      </w:r>
      <w:r w:rsidR="004622C4">
        <w:rPr>
          <w:rFonts w:ascii="HGPｺﾞｼｯｸE" w:eastAsia="HGPｺﾞｼｯｸE" w:hAnsi="HGPｺﾞｼｯｸE" w:hint="eastAsia"/>
          <w:sz w:val="24"/>
        </w:rPr>
        <w:t>の日</w:t>
      </w:r>
      <w:r w:rsidR="007246F6">
        <w:rPr>
          <w:rFonts w:ascii="HGPｺﾞｼｯｸE" w:eastAsia="HGPｺﾞｼｯｸE" w:hAnsi="HGPｺﾞｼｯｸE" w:hint="eastAsia"/>
          <w:sz w:val="24"/>
        </w:rPr>
        <w:t xml:space="preserve">　</w:t>
      </w:r>
      <w:r w:rsidR="00DA095E">
        <w:rPr>
          <w:rFonts w:ascii="HGPｺﾞｼｯｸE" w:eastAsia="HGPｺﾞｼｯｸE" w:hAnsi="HGPｺﾞｼｯｸE" w:hint="eastAsia"/>
          <w:sz w:val="24"/>
        </w:rPr>
        <w:t>が記入されている</w:t>
      </w:r>
    </w:p>
    <w:p w:rsidR="00990EAD" w:rsidRDefault="00990EAD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□案内図（</w:t>
      </w:r>
      <w:r w:rsidR="00C958EB">
        <w:rPr>
          <w:rFonts w:ascii="HGPｺﾞｼｯｸE" w:eastAsia="HGPｺﾞｼｯｸE" w:hAnsi="HGPｺﾞｼｯｸE" w:hint="eastAsia"/>
          <w:sz w:val="24"/>
        </w:rPr>
        <w:t>設置場所の</w:t>
      </w:r>
      <w:r>
        <w:rPr>
          <w:rFonts w:ascii="HGPｺﾞｼｯｸE" w:eastAsia="HGPｺﾞｼｯｸE" w:hAnsi="HGPｺﾞｼｯｸE" w:hint="eastAsia"/>
          <w:sz w:val="24"/>
        </w:rPr>
        <w:t>地図）</w:t>
      </w:r>
    </w:p>
    <w:p w:rsidR="00990EAD" w:rsidRDefault="00990EAD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□平面図</w:t>
      </w:r>
      <w:r w:rsidR="004622C4">
        <w:rPr>
          <w:rFonts w:ascii="HGPｺﾞｼｯｸE" w:eastAsia="HGPｺﾞｼｯｸE" w:hAnsi="HGPｺﾞｼｯｸE" w:hint="eastAsia"/>
          <w:sz w:val="24"/>
        </w:rPr>
        <w:t>（施設の位置が分かるような配置図）</w:t>
      </w:r>
    </w:p>
    <w:p w:rsidR="00AD383C" w:rsidRDefault="00990EAD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□断面図</w:t>
      </w:r>
      <w:r w:rsidR="00AD383C">
        <w:rPr>
          <w:rFonts w:ascii="HGPｺﾞｼｯｸE" w:eastAsia="HGPｺﾞｼｯｸE" w:hAnsi="HGPｺﾞｼｯｸE" w:hint="eastAsia"/>
          <w:sz w:val="24"/>
        </w:rPr>
        <w:t>（雨水貯留槽のみを設置する場合は不要）</w:t>
      </w:r>
    </w:p>
    <w:p w:rsidR="00AD383C" w:rsidRPr="00AD383C" w:rsidRDefault="00AD383C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　　□</w:t>
      </w:r>
      <w:r w:rsidR="0086673C">
        <w:rPr>
          <w:rFonts w:ascii="HGPｺﾞｼｯｸE" w:eastAsia="HGPｺﾞｼｯｸE" w:hAnsi="HGPｺﾞｼｯｸE" w:hint="eastAsia"/>
          <w:sz w:val="24"/>
        </w:rPr>
        <w:t>雨水浸透施設等設置・助成</w:t>
      </w:r>
      <w:r>
        <w:rPr>
          <w:rFonts w:ascii="HGPｺﾞｼｯｸE" w:eastAsia="HGPｺﾞｼｯｸE" w:hAnsi="HGPｺﾞｼｯｸE" w:hint="eastAsia"/>
          <w:sz w:val="24"/>
        </w:rPr>
        <w:t>基準を満たしている</w:t>
      </w:r>
    </w:p>
    <w:p w:rsidR="00990EAD" w:rsidRDefault="00990EAD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□構造図</w:t>
      </w:r>
      <w:r w:rsidR="0086673C">
        <w:rPr>
          <w:rFonts w:ascii="HGPｺﾞｼｯｸE" w:eastAsia="HGPｺﾞｼｯｸE" w:hAnsi="HGPｺﾞｼｯｸE" w:hint="eastAsia"/>
          <w:sz w:val="24"/>
        </w:rPr>
        <w:t>（施設の寸法</w:t>
      </w:r>
      <w:r w:rsidR="00AD383C">
        <w:rPr>
          <w:rFonts w:ascii="HGPｺﾞｼｯｸE" w:eastAsia="HGPｺﾞｼｯｸE" w:hAnsi="HGPｺﾞｼｯｸE" w:hint="eastAsia"/>
          <w:sz w:val="24"/>
        </w:rPr>
        <w:t>等が分かるカタログ</w:t>
      </w:r>
      <w:r w:rsidR="00AD10FC">
        <w:rPr>
          <w:rFonts w:ascii="HGPｺﾞｼｯｸE" w:eastAsia="HGPｺﾞｼｯｸE" w:hAnsi="HGPｺﾞｼｯｸE" w:hint="eastAsia"/>
          <w:sz w:val="24"/>
        </w:rPr>
        <w:t>、パンフレット</w:t>
      </w:r>
      <w:r w:rsidR="00AD383C">
        <w:rPr>
          <w:rFonts w:ascii="HGPｺﾞｼｯｸE" w:eastAsia="HGPｺﾞｼｯｸE" w:hAnsi="HGPｺﾞｼｯｸE" w:hint="eastAsia"/>
          <w:sz w:val="24"/>
        </w:rPr>
        <w:t>の写し等）</w:t>
      </w:r>
    </w:p>
    <w:p w:rsidR="00AD383C" w:rsidRDefault="00AD383C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　　□</w:t>
      </w:r>
      <w:r w:rsidR="0086673C" w:rsidRPr="0086673C">
        <w:rPr>
          <w:rFonts w:ascii="HGPｺﾞｼｯｸE" w:eastAsia="HGPｺﾞｼｯｸE" w:hAnsi="HGPｺﾞｼｯｸE" w:hint="eastAsia"/>
          <w:sz w:val="24"/>
        </w:rPr>
        <w:t>雨水浸透施設等設置・助成基準</w:t>
      </w:r>
      <w:r w:rsidR="0086673C">
        <w:rPr>
          <w:rFonts w:ascii="HGPｺﾞｼｯｸE" w:eastAsia="HGPｺﾞｼｯｸE" w:hAnsi="HGPｺﾞｼｯｸE" w:hint="eastAsia"/>
          <w:sz w:val="24"/>
        </w:rPr>
        <w:t>を</w:t>
      </w:r>
      <w:r>
        <w:rPr>
          <w:rFonts w:ascii="HGPｺﾞｼｯｸE" w:eastAsia="HGPｺﾞｼｯｸE" w:hAnsi="HGPｺﾞｼｯｸE" w:hint="eastAsia"/>
          <w:sz w:val="24"/>
        </w:rPr>
        <w:t>満たしている</w:t>
      </w:r>
    </w:p>
    <w:p w:rsidR="00990EAD" w:rsidRDefault="00990EAD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</w:t>
      </w:r>
      <w:r w:rsidR="00AD383C">
        <w:rPr>
          <w:rFonts w:ascii="HGPｺﾞｼｯｸE" w:eastAsia="HGPｺﾞｼｯｸE" w:hAnsi="HGPｺﾞｼｯｸE" w:hint="eastAsia"/>
          <w:sz w:val="24"/>
        </w:rPr>
        <w:t>契約書又は見積書（雨水浸透施設等設置に関する費用が分かるもの）</w:t>
      </w:r>
    </w:p>
    <w:p w:rsidR="00AD383C" w:rsidRDefault="00AD383C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□着手前状況写真（</w:t>
      </w:r>
      <w:r w:rsidR="00456014">
        <w:rPr>
          <w:rFonts w:ascii="HGPｺﾞｼｯｸE" w:eastAsia="HGPｺﾞｼｯｸE" w:hAnsi="HGPｺﾞｼｯｸE" w:hint="eastAsia"/>
          <w:sz w:val="24"/>
        </w:rPr>
        <w:t>施設</w:t>
      </w:r>
      <w:r>
        <w:rPr>
          <w:rFonts w:ascii="HGPｺﾞｼｯｸE" w:eastAsia="HGPｺﾞｼｯｸE" w:hAnsi="HGPｺﾞｼｯｸE" w:hint="eastAsia"/>
          <w:sz w:val="24"/>
        </w:rPr>
        <w:t>１箇所につき写真１枚）</w:t>
      </w:r>
    </w:p>
    <w:p w:rsidR="00B76FD9" w:rsidRDefault="00B76FD9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□市税納付状況確認同意書（申請者が申請時に市内在住の場合のみ必要）</w:t>
      </w:r>
    </w:p>
    <w:p w:rsidR="00B76FD9" w:rsidRDefault="00B76FD9" w:rsidP="00B76FD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□</w:t>
      </w:r>
      <w:r w:rsidR="00946E17">
        <w:rPr>
          <w:rFonts w:ascii="HGPｺﾞｼｯｸE" w:eastAsia="HGPｺﾞｼｯｸE" w:hAnsi="HGPｺﾞｼｯｸE" w:hint="eastAsia"/>
          <w:sz w:val="24"/>
        </w:rPr>
        <w:t>委任状</w:t>
      </w:r>
      <w:r w:rsidR="00990EAD">
        <w:rPr>
          <w:rFonts w:ascii="HGPｺﾞｼｯｸE" w:eastAsia="HGPｺﾞｼｯｸE" w:hAnsi="HGPｺﾞｼｯｸE" w:hint="eastAsia"/>
          <w:sz w:val="24"/>
        </w:rPr>
        <w:t>（申請者本人以外が手続きを行う場合のみ必要）</w:t>
      </w:r>
    </w:p>
    <w:p w:rsidR="00AD10FC" w:rsidRDefault="00AD10FC" w:rsidP="00B76FD9">
      <w:pPr>
        <w:rPr>
          <w:rFonts w:ascii="HGPｺﾞｼｯｸE" w:eastAsia="HGPｺﾞｼｯｸE" w:hAnsi="HGPｺﾞｼｯｸE"/>
          <w:sz w:val="24"/>
        </w:rPr>
      </w:pPr>
    </w:p>
    <w:p w:rsidR="00392418" w:rsidRPr="00EF78AD" w:rsidRDefault="00E7441B" w:rsidP="00AA5E09">
      <w:pPr>
        <w:rPr>
          <w:rFonts w:ascii="HGPｺﾞｼｯｸE" w:eastAsia="HGPｺﾞｼｯｸE" w:hAnsi="HGPｺﾞｼｯｸE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F6312" wp14:editId="36D86568">
            <wp:simplePos x="0" y="0"/>
            <wp:positionH relativeFrom="column">
              <wp:posOffset>326003</wp:posOffset>
            </wp:positionH>
            <wp:positionV relativeFrom="paragraph">
              <wp:posOffset>53478</wp:posOffset>
            </wp:positionV>
            <wp:extent cx="2917825" cy="29419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94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3C">
        <w:rPr>
          <w:rFonts w:ascii="HGPｺﾞｼｯｸE" w:eastAsia="HGPｺﾞｼｯｸE" w:hAnsi="HGPｺﾞｼｯｸE" w:hint="eastAsia"/>
          <w:sz w:val="24"/>
        </w:rPr>
        <w:t>雨水浸透ますの</w:t>
      </w:r>
      <w:r w:rsidR="004622C4">
        <w:rPr>
          <w:rFonts w:ascii="HGPｺﾞｼｯｸE" w:eastAsia="HGPｺﾞｼｯｸE" w:hAnsi="HGPｺﾞｼｯｸE" w:hint="eastAsia"/>
          <w:sz w:val="24"/>
        </w:rPr>
        <w:t>断面図の例</w:t>
      </w:r>
      <w:r w:rsidR="00EF78AD">
        <w:rPr>
          <w:rFonts w:ascii="HGPｺﾞｼｯｸE" w:eastAsia="HGPｺﾞｼｯｸE" w:hAnsi="HGPｺﾞｼｯｸE" w:hint="eastAsia"/>
          <w:sz w:val="24"/>
        </w:rPr>
        <w:t xml:space="preserve">　　　　　</w:t>
      </w:r>
      <w:r w:rsidR="00EF78AD">
        <w:rPr>
          <w:rFonts w:ascii="HGPｺﾞｼｯｸE" w:eastAsia="HGPｺﾞｼｯｸE" w:hAnsi="HGPｺﾞｼｯｸE" w:hint="eastAsia"/>
          <w:szCs w:val="22"/>
        </w:rPr>
        <w:t>１０ｃｍ以上</w:t>
      </w:r>
    </w:p>
    <w:p w:rsidR="0057491C" w:rsidRPr="00EF78AD" w:rsidRDefault="0057491C" w:rsidP="00AA5E09">
      <w:pPr>
        <w:rPr>
          <w:rFonts w:ascii="HGPｺﾞｼｯｸE" w:eastAsia="HGPｺﾞｼｯｸE" w:hAnsi="HGPｺﾞｼｯｸE"/>
          <w:sz w:val="24"/>
        </w:rPr>
      </w:pPr>
    </w:p>
    <w:p w:rsidR="007246F6" w:rsidRDefault="007246F6" w:rsidP="00AA5E09">
      <w:pPr>
        <w:rPr>
          <w:rFonts w:ascii="HGPｺﾞｼｯｸE" w:eastAsia="HGPｺﾞｼｯｸE" w:hAnsi="HGPｺﾞｼｯｸE"/>
          <w:sz w:val="24"/>
        </w:rPr>
      </w:pPr>
    </w:p>
    <w:p w:rsidR="00766E3F" w:rsidRDefault="00766E3F" w:rsidP="00AA5E09">
      <w:pPr>
        <w:rPr>
          <w:rFonts w:ascii="HGPｺﾞｼｯｸE" w:eastAsia="HGPｺﾞｼｯｸE" w:hAnsi="HGPｺﾞｼｯｸE"/>
          <w:sz w:val="24"/>
        </w:rPr>
      </w:pPr>
    </w:p>
    <w:p w:rsidR="00766E3F" w:rsidRDefault="00BC231D" w:rsidP="00AA5E0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48B2" wp14:editId="73F18F41">
                <wp:simplePos x="0" y="0"/>
                <wp:positionH relativeFrom="column">
                  <wp:posOffset>2503170</wp:posOffset>
                </wp:positionH>
                <wp:positionV relativeFrom="paragraph">
                  <wp:posOffset>140335</wp:posOffset>
                </wp:positionV>
                <wp:extent cx="858520" cy="7620"/>
                <wp:effectExtent l="38100" t="76200" r="0" b="1066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852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983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7.1pt;margin-top:11.05pt;width:67.6pt;height: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" strokecolor="black [3213]" strokeweight="1pt">
                <v:stroke endarrow="open"/>
              </v:shape>
            </w:pict>
          </mc:Fallback>
        </mc:AlternateContent>
      </w:r>
      <w:r w:rsidR="00EF78AD">
        <w:rPr>
          <w:rFonts w:ascii="HGPｺﾞｼｯｸE" w:eastAsia="HGPｺﾞｼｯｸE" w:hAnsi="HGPｺﾞｼｯｸE" w:hint="eastAsia"/>
          <w:sz w:val="24"/>
        </w:rPr>
        <w:t xml:space="preserve">　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4"/>
        </w:rPr>
        <w:t xml:space="preserve">　　</w:t>
      </w:r>
      <w:bookmarkStart w:id="0" w:name="_GoBack"/>
      <w:bookmarkEnd w:id="0"/>
      <w:r w:rsidR="00FD5CD4">
        <w:rPr>
          <w:rFonts w:ascii="HGPｺﾞｼｯｸE" w:eastAsia="HGPｺﾞｼｯｸE" w:hAnsi="HGPｺﾞｼｯｸE" w:hint="eastAsia"/>
          <w:sz w:val="24"/>
        </w:rPr>
        <w:t>Ｍ</w:t>
      </w:r>
      <w:r w:rsidR="00405D2D">
        <w:rPr>
          <w:rFonts w:ascii="HGPｺﾞｼｯｸE" w:eastAsia="HGPｺﾞｼｯｸE" w:hAnsi="HGPｺﾞｼｯｸE" w:hint="eastAsia"/>
          <w:sz w:val="24"/>
        </w:rPr>
        <w:t>４</w:t>
      </w:r>
      <w:r w:rsidR="00FD5CD4">
        <w:rPr>
          <w:rFonts w:ascii="HGPｺﾞｼｯｸE" w:eastAsia="HGPｺﾞｼｯｸE" w:hAnsi="HGPｺﾞｼｯｸE" w:hint="eastAsia"/>
          <w:sz w:val="24"/>
        </w:rPr>
        <w:t>0</w:t>
      </w:r>
      <w:r>
        <w:rPr>
          <w:rFonts w:ascii="HGPｺﾞｼｯｸE" w:eastAsia="HGPｺﾞｼｯｸE" w:hAnsi="HGPｺﾞｼｯｸE" w:hint="eastAsia"/>
          <w:sz w:val="24"/>
        </w:rPr>
        <w:t>程度</w:t>
      </w:r>
    </w:p>
    <w:p w:rsidR="00766E3F" w:rsidRDefault="0071548D" w:rsidP="00AA5E0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A650" wp14:editId="42B14712">
                <wp:simplePos x="0" y="0"/>
                <wp:positionH relativeFrom="column">
                  <wp:posOffset>1326515</wp:posOffset>
                </wp:positionH>
                <wp:positionV relativeFrom="paragraph">
                  <wp:posOffset>188899</wp:posOffset>
                </wp:positionV>
                <wp:extent cx="913765" cy="349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48D" w:rsidRPr="0071548D" w:rsidRDefault="0071548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1548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透水シート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A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45pt;margin-top:14.85pt;width:71.9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" filled="f" stroked="f" strokeweight=".5pt">
                <v:textbox>
                  <w:txbxContent>
                    <w:p w:rsidR="0071548D" w:rsidRPr="0071548D" w:rsidRDefault="0071548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1548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透水シート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766E3F" w:rsidRDefault="00EF78AD" w:rsidP="00AA5E0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8F303" wp14:editId="2DDFBC18">
                <wp:simplePos x="0" y="0"/>
                <wp:positionH relativeFrom="column">
                  <wp:posOffset>1883355</wp:posOffset>
                </wp:positionH>
                <wp:positionV relativeFrom="paragraph">
                  <wp:posOffset>173245</wp:posOffset>
                </wp:positionV>
                <wp:extent cx="0" cy="318052"/>
                <wp:effectExtent l="95250" t="0" r="76200" b="635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D0C1" id="直線矢印コネクタ 5" o:spid="_x0000_s1026" type="#_x0000_t32" style="position:absolute;left:0;text-align:left;margin-left:148.3pt;margin-top:13.65pt;width:0;height:2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" strokecolor="windowText" strokeweight="1pt">
                <v:stroke endarrow="open"/>
              </v:shape>
            </w:pict>
          </mc:Fallback>
        </mc:AlternateContent>
      </w:r>
      <w:r w:rsidR="0071548D"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07FC" wp14:editId="2D1312A8">
                <wp:simplePos x="0" y="0"/>
                <wp:positionH relativeFrom="column">
                  <wp:posOffset>1740231</wp:posOffset>
                </wp:positionH>
                <wp:positionV relativeFrom="paragraph">
                  <wp:posOffset>173245</wp:posOffset>
                </wp:positionV>
                <wp:extent cx="0" cy="699714"/>
                <wp:effectExtent l="95250" t="0" r="114300" b="6286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7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A7E2" id="直線矢印コネクタ 1" o:spid="_x0000_s1026" type="#_x0000_t32" style="position:absolute;left:0;text-align:left;margin-left:137.05pt;margin-top:13.65pt;width:0;height:5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" strokecolor="black [3213]" strokeweight="1pt">
                <v:stroke endarrow="open"/>
              </v:shape>
            </w:pict>
          </mc:Fallback>
        </mc:AlternateContent>
      </w:r>
    </w:p>
    <w:p w:rsidR="007246F6" w:rsidRDefault="007246F6" w:rsidP="00AA5E09">
      <w:pPr>
        <w:rPr>
          <w:rFonts w:ascii="HGPｺﾞｼｯｸE" w:eastAsia="HGPｺﾞｼｯｸE" w:hAnsi="HGPｺﾞｼｯｸE"/>
          <w:sz w:val="24"/>
        </w:rPr>
      </w:pPr>
    </w:p>
    <w:p w:rsidR="007246F6" w:rsidRPr="00EF78AD" w:rsidRDefault="00EF78AD" w:rsidP="00AA5E09">
      <w:pPr>
        <w:rPr>
          <w:rFonts w:ascii="HGPｺﾞｼｯｸE" w:eastAsia="HGPｺﾞｼｯｸE" w:hAnsi="HGPｺﾞｼｯｸE"/>
          <w:szCs w:val="22"/>
        </w:rPr>
      </w:pPr>
      <w:r>
        <w:rPr>
          <w:rFonts w:ascii="HGPｺﾞｼｯｸE" w:eastAsia="HGPｺﾞｼｯｸE" w:hAnsi="HGPｺﾞｼｯｸE" w:hint="eastAsia"/>
          <w:noProof/>
          <w:sz w:val="24"/>
        </w:rPr>
        <w:t xml:space="preserve">　　　　　　　　　　　　　　　　　　　　　　　　　　　　　　　</w:t>
      </w:r>
      <w:r w:rsidRPr="00EF78AD">
        <w:rPr>
          <w:rFonts w:ascii="HGPｺﾞｼｯｸE" w:eastAsia="HGPｺﾞｼｯｸE" w:hAnsi="HGPｺﾞｼｯｸE" w:hint="eastAsia"/>
          <w:noProof/>
          <w:szCs w:val="22"/>
        </w:rPr>
        <w:t>１５ｃｍ以上</w:t>
      </w:r>
    </w:p>
    <w:p w:rsidR="007246F6" w:rsidRPr="007246F6" w:rsidRDefault="00EF78AD" w:rsidP="007246F6">
      <w:pPr>
        <w:wordWrap w:val="0"/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　　　　　　　</w:t>
      </w:r>
    </w:p>
    <w:p w:rsidR="00FD5CD4" w:rsidRDefault="00FD5CD4" w:rsidP="00FD5CD4">
      <w:pPr>
        <w:wordWrap w:val="0"/>
        <w:ind w:right="180"/>
        <w:jc w:val="right"/>
        <w:rPr>
          <w:rFonts w:ascii="HGPｺﾞｼｯｸE" w:eastAsia="HGPｺﾞｼｯｸE" w:hAnsi="HGPｺﾞｼｯｸE"/>
          <w:szCs w:val="22"/>
        </w:rPr>
      </w:pPr>
      <w:r>
        <w:rPr>
          <w:rFonts w:ascii="HGPｺﾞｼｯｸE" w:eastAsia="HGPｺﾞｼｯｸE" w:hAnsi="HGPｺﾞｼｯｸE" w:hint="eastAsia"/>
          <w:szCs w:val="22"/>
        </w:rPr>
        <w:t xml:space="preserve">　　</w:t>
      </w:r>
      <w:r w:rsidR="00EF78AD" w:rsidRPr="00EF78AD">
        <w:rPr>
          <w:rFonts w:ascii="HGPｺﾞｼｯｸE" w:eastAsia="HGPｺﾞｼｯｸE" w:hAnsi="HGPｺﾞｼｯｸE" w:hint="eastAsia"/>
          <w:szCs w:val="22"/>
        </w:rPr>
        <w:t>５ｃｍ以上</w:t>
      </w:r>
      <w:r w:rsidR="00405D2D">
        <w:rPr>
          <w:rFonts w:ascii="HGPｺﾞｼｯｸE" w:eastAsia="HGPｺﾞｼｯｸE" w:hAnsi="HGPｺﾞｼｯｸE" w:hint="eastAsia"/>
          <w:szCs w:val="22"/>
        </w:rPr>
        <w:t xml:space="preserve">　</w:t>
      </w:r>
      <w:r>
        <w:rPr>
          <w:rFonts w:ascii="HGPｺﾞｼｯｸE" w:eastAsia="HGPｺﾞｼｯｸE" w:hAnsi="HGPｺﾞｼｯｸE" w:hint="eastAsia"/>
          <w:szCs w:val="22"/>
        </w:rPr>
        <w:t xml:space="preserve">　</w:t>
      </w:r>
      <w:r w:rsidR="00405D2D">
        <w:rPr>
          <w:rFonts w:ascii="HGPｺﾞｼｯｸE" w:eastAsia="HGPｺﾞｼｯｸE" w:hAnsi="HGPｺﾞｼｯｸE" w:hint="eastAsia"/>
          <w:szCs w:val="22"/>
        </w:rPr>
        <w:t>座間</w:t>
      </w:r>
      <w:r w:rsidR="00405D2D" w:rsidRPr="00906DF9">
        <w:rPr>
          <w:rFonts w:ascii="HGPｺﾞｼｯｸE" w:eastAsia="HGPｺﾞｼｯｸE" w:hAnsi="HGPｺﾞｼｯｸE" w:hint="eastAsia"/>
          <w:color w:val="000000" w:themeColor="text1"/>
          <w:szCs w:val="22"/>
        </w:rPr>
        <w:t>市</w:t>
      </w:r>
      <w:r w:rsidR="00F3742B" w:rsidRPr="00906DF9">
        <w:rPr>
          <w:rFonts w:ascii="HGPｺﾞｼｯｸE" w:eastAsia="HGPｺﾞｼｯｸE" w:hAnsi="HGPｺﾞｼｯｸE" w:hint="eastAsia"/>
          <w:color w:val="000000" w:themeColor="text1"/>
          <w:szCs w:val="22"/>
        </w:rPr>
        <w:t>生活安全課</w:t>
      </w:r>
      <w:r w:rsidR="00405D2D" w:rsidRPr="00906DF9">
        <w:rPr>
          <w:rFonts w:ascii="HGPｺﾞｼｯｸE" w:eastAsia="HGPｺﾞｼｯｸE" w:hAnsi="HGPｺﾞｼｯｸE" w:hint="eastAsia"/>
          <w:color w:val="000000" w:themeColor="text1"/>
          <w:szCs w:val="22"/>
        </w:rPr>
        <w:t>環境保</w:t>
      </w:r>
      <w:r w:rsidR="00405D2D">
        <w:rPr>
          <w:rFonts w:ascii="HGPｺﾞｼｯｸE" w:eastAsia="HGPｺﾞｼｯｸE" w:hAnsi="HGPｺﾞｼｯｸE" w:hint="eastAsia"/>
          <w:szCs w:val="22"/>
        </w:rPr>
        <w:t xml:space="preserve">全係　</w:t>
      </w:r>
    </w:p>
    <w:p w:rsidR="007246F6" w:rsidRPr="00405D2D" w:rsidRDefault="007246F6" w:rsidP="00FD5CD4">
      <w:pPr>
        <w:ind w:right="971"/>
        <w:jc w:val="right"/>
        <w:rPr>
          <w:rFonts w:ascii="HGPｺﾞｼｯｸE" w:eastAsia="HGPｺﾞｼｯｸE" w:hAnsi="HGPｺﾞｼｯｸE"/>
          <w:szCs w:val="22"/>
        </w:rPr>
      </w:pPr>
      <w:r w:rsidRPr="00405D2D">
        <w:rPr>
          <w:rFonts w:ascii="HGPｺﾞｼｯｸE" w:eastAsia="HGPｺﾞｼｯｸE" w:hAnsi="HGPｺﾞｼｯｸE" w:hint="eastAsia"/>
          <w:szCs w:val="22"/>
        </w:rPr>
        <w:t>電話　０４６（２５２）８２１４</w:t>
      </w:r>
    </w:p>
    <w:sectPr w:rsidR="007246F6" w:rsidRPr="00405D2D" w:rsidSect="00766E3F">
      <w:pgSz w:w="11906" w:h="16838" w:code="9"/>
      <w:pgMar w:top="851" w:right="1304" w:bottom="851" w:left="1304" w:header="851" w:footer="992" w:gutter="0"/>
      <w:cols w:space="425"/>
      <w:docGrid w:type="linesAndChars" w:linePitch="388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F6" w:rsidRDefault="007246F6" w:rsidP="00343BBB">
      <w:r>
        <w:separator/>
      </w:r>
    </w:p>
  </w:endnote>
  <w:endnote w:type="continuationSeparator" w:id="0">
    <w:p w:rsidR="007246F6" w:rsidRDefault="007246F6" w:rsidP="0034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F6" w:rsidRDefault="007246F6" w:rsidP="00343BBB">
      <w:r>
        <w:separator/>
      </w:r>
    </w:p>
  </w:footnote>
  <w:footnote w:type="continuationSeparator" w:id="0">
    <w:p w:rsidR="007246F6" w:rsidRDefault="007246F6" w:rsidP="0034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9"/>
    <w:rsid w:val="00011D33"/>
    <w:rsid w:val="00051111"/>
    <w:rsid w:val="00095683"/>
    <w:rsid w:val="000B1401"/>
    <w:rsid w:val="00191802"/>
    <w:rsid w:val="001C2181"/>
    <w:rsid w:val="001D2F36"/>
    <w:rsid w:val="00222BFD"/>
    <w:rsid w:val="002305A4"/>
    <w:rsid w:val="00290F6E"/>
    <w:rsid w:val="002D7FC9"/>
    <w:rsid w:val="002F0BC3"/>
    <w:rsid w:val="00310775"/>
    <w:rsid w:val="00343BBB"/>
    <w:rsid w:val="00343D87"/>
    <w:rsid w:val="00392418"/>
    <w:rsid w:val="003A534E"/>
    <w:rsid w:val="003D1563"/>
    <w:rsid w:val="003F59E3"/>
    <w:rsid w:val="00405D2D"/>
    <w:rsid w:val="00410392"/>
    <w:rsid w:val="0041585C"/>
    <w:rsid w:val="00432985"/>
    <w:rsid w:val="00437A03"/>
    <w:rsid w:val="00456014"/>
    <w:rsid w:val="004622C4"/>
    <w:rsid w:val="00463C55"/>
    <w:rsid w:val="004C5DB5"/>
    <w:rsid w:val="004D5F97"/>
    <w:rsid w:val="004E24F0"/>
    <w:rsid w:val="00521300"/>
    <w:rsid w:val="0057491C"/>
    <w:rsid w:val="005A621D"/>
    <w:rsid w:val="00632456"/>
    <w:rsid w:val="006672EB"/>
    <w:rsid w:val="0071548D"/>
    <w:rsid w:val="0072321B"/>
    <w:rsid w:val="007246F6"/>
    <w:rsid w:val="00766E3F"/>
    <w:rsid w:val="00771203"/>
    <w:rsid w:val="00771889"/>
    <w:rsid w:val="007F46D9"/>
    <w:rsid w:val="00810EA5"/>
    <w:rsid w:val="00820DF0"/>
    <w:rsid w:val="00845241"/>
    <w:rsid w:val="008648D2"/>
    <w:rsid w:val="0086673C"/>
    <w:rsid w:val="00906DF9"/>
    <w:rsid w:val="00946E17"/>
    <w:rsid w:val="00950E14"/>
    <w:rsid w:val="00960488"/>
    <w:rsid w:val="00990EAD"/>
    <w:rsid w:val="009B598D"/>
    <w:rsid w:val="009F53F5"/>
    <w:rsid w:val="00A11F08"/>
    <w:rsid w:val="00A90118"/>
    <w:rsid w:val="00A90AD1"/>
    <w:rsid w:val="00AA5E09"/>
    <w:rsid w:val="00AD10FC"/>
    <w:rsid w:val="00AD383C"/>
    <w:rsid w:val="00B226B4"/>
    <w:rsid w:val="00B40EF4"/>
    <w:rsid w:val="00B525ED"/>
    <w:rsid w:val="00B76FD9"/>
    <w:rsid w:val="00BC231D"/>
    <w:rsid w:val="00C017E3"/>
    <w:rsid w:val="00C43D91"/>
    <w:rsid w:val="00C958EB"/>
    <w:rsid w:val="00CE3C8C"/>
    <w:rsid w:val="00D2205D"/>
    <w:rsid w:val="00D57012"/>
    <w:rsid w:val="00D83ECE"/>
    <w:rsid w:val="00DA095E"/>
    <w:rsid w:val="00DD2B34"/>
    <w:rsid w:val="00DD7BAB"/>
    <w:rsid w:val="00E25C6A"/>
    <w:rsid w:val="00E7441B"/>
    <w:rsid w:val="00EC38B9"/>
    <w:rsid w:val="00EE4ABB"/>
    <w:rsid w:val="00EF78AD"/>
    <w:rsid w:val="00F3742B"/>
    <w:rsid w:val="00F662C9"/>
    <w:rsid w:val="00F83814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255E6E1-EA03-4BB6-9156-744BBCE5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D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3BB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4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3BBB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semiHidden/>
    <w:unhideWhenUsed/>
    <w:rsid w:val="0066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672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25\Desktop\&#24231;&#38291;&#24066;&#20844;&#29992;&#25991;&#27161;&#28310;&#26360;&#2433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846B-0012-44C0-B093-A486DF7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座間市公用文標準書式.dotx</Template>
  <TotalTime>166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座間市公用文標準書式</vt:lpstr>
      <vt:lpstr>座間市公用文標準書式</vt:lpstr>
    </vt:vector>
  </TitlesOfParts>
  <Company>座間市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座間市公用文標準書式</dc:title>
  <dc:creator>座間市</dc:creator>
  <cp:lastModifiedBy>座間市</cp:lastModifiedBy>
  <cp:revision>9</cp:revision>
  <cp:lastPrinted>2022-06-22T04:45:00Z</cp:lastPrinted>
  <dcterms:created xsi:type="dcterms:W3CDTF">2017-12-21T05:48:00Z</dcterms:created>
  <dcterms:modified xsi:type="dcterms:W3CDTF">2023-03-24T01:07:00Z</dcterms:modified>
</cp:coreProperties>
</file>